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87"/>
        <w:gridCol w:w="2303"/>
        <w:gridCol w:w="2303"/>
      </w:tblGrid>
      <w:tr w:rsidR="00D021EA" w:rsidRPr="00A93F5D" w:rsidTr="00B061F2">
        <w:tc>
          <w:tcPr>
            <w:tcW w:w="4605" w:type="dxa"/>
            <w:gridSpan w:val="2"/>
          </w:tcPr>
          <w:p w:rsidR="00D021EA" w:rsidRDefault="00D021EA" w:rsidP="00B061F2">
            <w:pPr>
              <w:pStyle w:val="Kopfzeile"/>
              <w:rPr>
                <w:rFonts w:ascii="Verdana" w:hAnsi="Verdana" w:cs="Tahoma"/>
                <w:sz w:val="36"/>
                <w:szCs w:val="36"/>
              </w:rPr>
            </w:pPr>
            <w:r w:rsidRPr="00A93F5D">
              <w:rPr>
                <w:rFonts w:ascii="Verdana" w:hAnsi="Verdana" w:cs="Tahoma"/>
                <w:sz w:val="36"/>
                <w:szCs w:val="36"/>
              </w:rPr>
              <w:t>AUFTRAG</w:t>
            </w:r>
          </w:p>
          <w:p w:rsidR="001B40D7" w:rsidRDefault="001B40D7" w:rsidP="00B061F2">
            <w:pPr>
              <w:pStyle w:val="Kopfzeile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FÜR RIC-SYSTEME &amp; MICROSCHLAUCH</w:t>
            </w:r>
          </w:p>
          <w:p w:rsidR="001B40D7" w:rsidRPr="001B40D7" w:rsidRDefault="001B40D7" w:rsidP="00B061F2">
            <w:pPr>
              <w:pStyle w:val="Kopfzeile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D021EA" w:rsidRPr="00A93F5D" w:rsidRDefault="00D021EA" w:rsidP="00B061F2">
            <w:pPr>
              <w:pStyle w:val="Kopfzeile"/>
              <w:jc w:val="right"/>
              <w:rPr>
                <w:rFonts w:ascii="Verdana" w:hAnsi="Verdana"/>
              </w:rPr>
            </w:pPr>
            <w:r w:rsidRPr="00A93F5D">
              <w:rPr>
                <w:rFonts w:ascii="Verdana" w:hAnsi="Verdana"/>
                <w:noProof/>
              </w:rPr>
              <w:drawing>
                <wp:inline distT="0" distB="0" distL="0" distR="0" wp14:anchorId="5FFA8DD6" wp14:editId="2A2029E7">
                  <wp:extent cx="1106758" cy="396000"/>
                  <wp:effectExtent l="0" t="0" r="0" b="4445"/>
                  <wp:docPr id="7" name="Grafik 7" descr="D:\z_temp\Kunden\Heba\Internetvolage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z_temp\Kunden\Heba\Internetvolage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758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1EA" w:rsidRPr="00A93F5D" w:rsidTr="00B061F2">
        <w:tc>
          <w:tcPr>
            <w:tcW w:w="1418" w:type="dxa"/>
            <w:vAlign w:val="center"/>
          </w:tcPr>
          <w:p w:rsidR="00D021EA" w:rsidRPr="00A93F5D" w:rsidRDefault="001E23C7" w:rsidP="00B061F2">
            <w:pPr>
              <w:pStyle w:val="Kopfzeile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859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1EA">
              <w:rPr>
                <w:rFonts w:ascii="Verdana" w:hAnsi="Verdana"/>
              </w:rPr>
              <w:t xml:space="preserve">   </w:t>
            </w:r>
            <w:r w:rsidR="00D021EA" w:rsidRPr="00A93F5D">
              <w:rPr>
                <w:rFonts w:ascii="Verdana" w:hAnsi="Verdana"/>
                <w:sz w:val="22"/>
                <w:szCs w:val="22"/>
              </w:rPr>
              <w:t>LINKS</w:t>
            </w:r>
          </w:p>
        </w:tc>
        <w:tc>
          <w:tcPr>
            <w:tcW w:w="3187" w:type="dxa"/>
          </w:tcPr>
          <w:p w:rsidR="00D021EA" w:rsidRPr="00A93F5D" w:rsidRDefault="001B40D7" w:rsidP="00B061F2">
            <w:pPr>
              <w:pStyle w:val="Kopfzeile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20477</wp:posOffset>
                      </wp:positionV>
                      <wp:extent cx="3794167" cy="106878"/>
                      <wp:effectExtent l="57150" t="19050" r="73025" b="10287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4167" cy="106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" o:spid="_x0000_s1026" style="position:absolute;margin-left:3.1pt;margin-top:1.6pt;width:298.75pt;height: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" fillcolor="#17365d [2415]" strokecolor="#17365d [2415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2303" w:type="dxa"/>
          </w:tcPr>
          <w:p w:rsidR="00D021EA" w:rsidRPr="00A93F5D" w:rsidRDefault="00D021EA" w:rsidP="00B061F2">
            <w:pPr>
              <w:pStyle w:val="Kopfzeile"/>
              <w:rPr>
                <w:rFonts w:ascii="Verdana" w:hAnsi="Verdana"/>
              </w:rPr>
            </w:pPr>
          </w:p>
        </w:tc>
        <w:tc>
          <w:tcPr>
            <w:tcW w:w="1418" w:type="dxa"/>
            <w:vAlign w:val="center"/>
          </w:tcPr>
          <w:p w:rsidR="00D021EA" w:rsidRPr="00A93F5D" w:rsidRDefault="00D021EA" w:rsidP="00B061F2">
            <w:pPr>
              <w:pStyle w:val="Kopfzeile"/>
              <w:jc w:val="right"/>
              <w:rPr>
                <w:rFonts w:ascii="Verdana" w:hAnsi="Verdana"/>
              </w:rPr>
            </w:pPr>
            <w:r w:rsidRPr="00A93F5D">
              <w:rPr>
                <w:rFonts w:ascii="Verdana" w:hAnsi="Verdana"/>
                <w:sz w:val="22"/>
                <w:szCs w:val="22"/>
              </w:rPr>
              <w:t>RECHTS</w:t>
            </w:r>
            <w:r>
              <w:rPr>
                <w:rFonts w:ascii="Verdana" w:hAnsi="Verdana"/>
              </w:rPr>
              <w:t xml:space="preserve">   </w:t>
            </w:r>
            <w:sdt>
              <w:sdtPr>
                <w:rPr>
                  <w:rFonts w:ascii="Verdana" w:hAnsi="Verdana"/>
                </w:rPr>
                <w:id w:val="-43312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021EA" w:rsidRDefault="00D021EA">
      <w:pPr>
        <w:rPr>
          <w:rFonts w:ascii="Verdana" w:hAnsi="Verdana" w:cs="Tahoma"/>
          <w:sz w:val="22"/>
          <w:szCs w:val="22"/>
        </w:rPr>
      </w:pPr>
    </w:p>
    <w:p w:rsidR="00EC71D5" w:rsidRDefault="009247C8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KOMMISSION</w:t>
      </w:r>
      <w:r w:rsidR="000737AB">
        <w:rPr>
          <w:rFonts w:ascii="Verdana" w:hAnsi="Verdana" w:cs="Tahoma"/>
          <w:sz w:val="22"/>
          <w:szCs w:val="22"/>
        </w:rPr>
        <w:t xml:space="preserve">: </w:t>
      </w:r>
      <w:bookmarkStart w:id="0" w:name="Text1"/>
      <w:r w:rsidR="00A42178">
        <w:rPr>
          <w:rFonts w:ascii="Verdana" w:hAnsi="Verdana" w:cs="Tahoma"/>
          <w:sz w:val="16"/>
          <w:szCs w:val="22"/>
        </w:rPr>
        <w:fldChar w:fldCharType="begin">
          <w:ffData>
            <w:name w:val="Text1"/>
            <w:enabled/>
            <w:calcOnExit w:val="0"/>
            <w:textInput>
              <w:default w:val="Klicken Sie hier, um Text einzugeben."/>
              <w:maxLength w:val="250"/>
            </w:textInput>
          </w:ffData>
        </w:fldChar>
      </w:r>
      <w:r w:rsidR="00A42178">
        <w:rPr>
          <w:rFonts w:ascii="Verdana" w:hAnsi="Verdana" w:cs="Tahoma"/>
          <w:sz w:val="16"/>
          <w:szCs w:val="22"/>
        </w:rPr>
        <w:instrText xml:space="preserve"> FORMTEXT </w:instrText>
      </w:r>
      <w:r w:rsidR="00A42178">
        <w:rPr>
          <w:rFonts w:ascii="Verdana" w:hAnsi="Verdana" w:cs="Tahoma"/>
          <w:sz w:val="16"/>
          <w:szCs w:val="22"/>
        </w:rPr>
      </w:r>
      <w:r w:rsidR="00A42178">
        <w:rPr>
          <w:rFonts w:ascii="Verdana" w:hAnsi="Verdana" w:cs="Tahoma"/>
          <w:sz w:val="16"/>
          <w:szCs w:val="22"/>
        </w:rPr>
        <w:fldChar w:fldCharType="separate"/>
      </w:r>
      <w:r w:rsidR="00A42178">
        <w:rPr>
          <w:rFonts w:ascii="Verdana" w:hAnsi="Verdana" w:cs="Tahoma"/>
          <w:noProof/>
          <w:sz w:val="16"/>
          <w:szCs w:val="22"/>
        </w:rPr>
        <w:t>Klicken Sie hier, um Text einzugeben.</w:t>
      </w:r>
      <w:r w:rsidR="00A42178">
        <w:rPr>
          <w:rFonts w:ascii="Verdana" w:hAnsi="Verdana" w:cs="Tahoma"/>
          <w:sz w:val="16"/>
          <w:szCs w:val="22"/>
        </w:rPr>
        <w:fldChar w:fldCharType="end"/>
      </w:r>
      <w:bookmarkEnd w:id="0"/>
    </w:p>
    <w:p w:rsidR="00282B32" w:rsidRPr="00A93F5D" w:rsidRDefault="00282B32" w:rsidP="00282B32">
      <w:pPr>
        <w:pStyle w:val="Kopfzeile"/>
        <w:rPr>
          <w:rFonts w:ascii="Verdana" w:hAnsi="Verdana"/>
          <w:sz w:val="12"/>
          <w:szCs w:val="12"/>
        </w:rPr>
      </w:pPr>
    </w:p>
    <w:tbl>
      <w:tblPr>
        <w:tblStyle w:val="Tabellenraster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46"/>
        <w:gridCol w:w="283"/>
        <w:gridCol w:w="817"/>
        <w:gridCol w:w="458"/>
        <w:gridCol w:w="718"/>
        <w:gridCol w:w="138"/>
        <w:gridCol w:w="133"/>
        <w:gridCol w:w="516"/>
        <w:gridCol w:w="341"/>
        <w:gridCol w:w="683"/>
        <w:gridCol w:w="735"/>
        <w:gridCol w:w="278"/>
        <w:gridCol w:w="144"/>
        <w:gridCol w:w="2231"/>
        <w:gridCol w:w="46"/>
      </w:tblGrid>
      <w:tr w:rsidR="000737AB" w:rsidRPr="00282B32" w:rsidTr="001B40D7">
        <w:trPr>
          <w:gridAfter w:val="1"/>
          <w:wAfter w:w="46" w:type="dxa"/>
        </w:trPr>
        <w:tc>
          <w:tcPr>
            <w:tcW w:w="1659" w:type="dxa"/>
            <w:gridSpan w:val="3"/>
            <w:vAlign w:val="center"/>
          </w:tcPr>
          <w:p w:rsidR="000737AB" w:rsidRPr="008946B2" w:rsidRDefault="008946B2" w:rsidP="00282B32">
            <w:pP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</w:pPr>
            <w:r w:rsidRPr="008946B2"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  <w:t>HERSTELLER</w:t>
            </w:r>
          </w:p>
        </w:tc>
        <w:tc>
          <w:tcPr>
            <w:tcW w:w="4817" w:type="dxa"/>
            <w:gridSpan w:val="10"/>
            <w:vAlign w:val="center"/>
          </w:tcPr>
          <w:p w:rsidR="000737AB" w:rsidRPr="00282B32" w:rsidRDefault="000737AB" w:rsidP="00282B32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0737AB" w:rsidRPr="008C5A0E" w:rsidRDefault="000737AB" w:rsidP="00282B32">
            <w:pPr>
              <w:rPr>
                <w:rFonts w:ascii="Verdana" w:hAnsi="Verdana" w:cs="Tahoma"/>
                <w:color w:val="365F91" w:themeColor="accent1" w:themeShade="BF"/>
              </w:rPr>
            </w:pPr>
          </w:p>
        </w:tc>
      </w:tr>
      <w:tr w:rsidR="008946B2" w:rsidRPr="00282B32" w:rsidTr="001B40D7">
        <w:tc>
          <w:tcPr>
            <w:tcW w:w="1230" w:type="dxa"/>
            <w:vAlign w:val="center"/>
          </w:tcPr>
          <w:p w:rsidR="008946B2" w:rsidRPr="008946B2" w:rsidRDefault="001E23C7" w:rsidP="008946B2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140156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B2" w:rsidRPr="008946B2">
                  <w:rPr>
                    <w:rFonts w:ascii="Verdana" w:hAnsi="Verdana" w:cs="Tahoma" w:hint="eastAsia"/>
                    <w:sz w:val="14"/>
                    <w:szCs w:val="14"/>
                  </w:rPr>
                  <w:t>☐</w:t>
                </w:r>
              </w:sdtContent>
            </w:sdt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Ex-Hörer</w:t>
            </w:r>
          </w:p>
        </w:tc>
        <w:tc>
          <w:tcPr>
            <w:tcW w:w="2693" w:type="dxa"/>
            <w:gridSpan w:val="7"/>
            <w:vAlign w:val="center"/>
          </w:tcPr>
          <w:p w:rsidR="008946B2" w:rsidRPr="008946B2" w:rsidRDefault="001E23C7" w:rsidP="008946B2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-64696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B2" w:rsidRPr="008946B2">
                  <w:rPr>
                    <w:rFonts w:ascii="Verdana" w:hAnsi="Verdana" w:cs="Tahoma" w:hint="eastAsia"/>
                    <w:sz w:val="14"/>
                    <w:szCs w:val="14"/>
                  </w:rPr>
                  <w:t>☐</w:t>
                </w:r>
              </w:sdtContent>
            </w:sdt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proofErr w:type="spellStart"/>
            <w:r w:rsidR="008946B2" w:rsidRPr="008946B2">
              <w:rPr>
                <w:rFonts w:ascii="Verdana" w:hAnsi="Verdana" w:cs="Tahoma"/>
                <w:sz w:val="14"/>
                <w:szCs w:val="14"/>
              </w:rPr>
              <w:t>Microschlauch</w:t>
            </w:r>
            <w:proofErr w:type="spellEnd"/>
            <w:r w:rsidR="008946B2" w:rsidRPr="008946B2">
              <w:rPr>
                <w:rFonts w:ascii="Verdana" w:hAnsi="Verdana" w:cs="Tahoma"/>
                <w:sz w:val="14"/>
                <w:szCs w:val="14"/>
              </w:rPr>
              <w:t>-Stecksystem</w:t>
            </w:r>
          </w:p>
        </w:tc>
        <w:tc>
          <w:tcPr>
            <w:tcW w:w="4974" w:type="dxa"/>
            <w:gridSpan w:val="8"/>
            <w:vAlign w:val="center"/>
          </w:tcPr>
          <w:p w:rsidR="008946B2" w:rsidRPr="008946B2" w:rsidRDefault="001E23C7" w:rsidP="008946B2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15843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B2" w:rsidRPr="008946B2">
                  <w:rPr>
                    <w:rFonts w:ascii="Verdana" w:hAnsi="Verdana" w:cs="Tahoma" w:hint="eastAsia"/>
                    <w:sz w:val="14"/>
                    <w:szCs w:val="14"/>
                  </w:rPr>
                  <w:t>☐</w:t>
                </w:r>
              </w:sdtContent>
            </w:sdt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proofErr w:type="spellStart"/>
            <w:r w:rsidR="008946B2" w:rsidRPr="008946B2">
              <w:rPr>
                <w:rFonts w:ascii="Verdana" w:hAnsi="Verdana" w:cs="Tahoma"/>
                <w:sz w:val="14"/>
                <w:szCs w:val="14"/>
              </w:rPr>
              <w:t>Microschlauch</w:t>
            </w:r>
            <w:proofErr w:type="spellEnd"/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zum einkleben (</w:t>
            </w:r>
            <w:proofErr w:type="spellStart"/>
            <w:r w:rsidR="008946B2" w:rsidRPr="008946B2">
              <w:rPr>
                <w:rFonts w:ascii="Verdana" w:hAnsi="Verdana" w:cs="Tahoma"/>
                <w:sz w:val="14"/>
                <w:szCs w:val="14"/>
              </w:rPr>
              <w:t>Domekopplung</w:t>
            </w:r>
            <w:proofErr w:type="spellEnd"/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abgeschnitten)</w:t>
            </w:r>
          </w:p>
        </w:tc>
      </w:tr>
      <w:tr w:rsidR="008946B2" w:rsidRPr="00282B32" w:rsidTr="001B40D7">
        <w:trPr>
          <w:trHeight w:val="350"/>
        </w:trPr>
        <w:tc>
          <w:tcPr>
            <w:tcW w:w="8897" w:type="dxa"/>
            <w:gridSpan w:val="16"/>
            <w:vAlign w:val="center"/>
          </w:tcPr>
          <w:p w:rsidR="008946B2" w:rsidRPr="008946B2" w:rsidRDefault="008946B2" w:rsidP="008946B2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711AF5" w:rsidRPr="00282B32" w:rsidTr="001B40D7">
        <w:trPr>
          <w:gridAfter w:val="1"/>
          <w:wAfter w:w="46" w:type="dxa"/>
        </w:trPr>
        <w:tc>
          <w:tcPr>
            <w:tcW w:w="1376" w:type="dxa"/>
            <w:gridSpan w:val="2"/>
          </w:tcPr>
          <w:p w:rsidR="00711AF5" w:rsidRPr="00A640DC" w:rsidRDefault="008946B2" w:rsidP="00FE790C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  <w:t>Ankopplung</w:t>
            </w:r>
          </w:p>
        </w:tc>
        <w:tc>
          <w:tcPr>
            <w:tcW w:w="7475" w:type="dxa"/>
            <w:gridSpan w:val="13"/>
          </w:tcPr>
          <w:p w:rsidR="00711AF5" w:rsidRDefault="00711AF5" w:rsidP="00FE790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11AF5" w:rsidRPr="00282B32" w:rsidTr="001B40D7">
        <w:trPr>
          <w:gridAfter w:val="1"/>
          <w:wAfter w:w="46" w:type="dxa"/>
        </w:trPr>
        <w:tc>
          <w:tcPr>
            <w:tcW w:w="3790" w:type="dxa"/>
            <w:gridSpan w:val="7"/>
            <w:vAlign w:val="center"/>
          </w:tcPr>
          <w:p w:rsidR="00711AF5" w:rsidRPr="008946B2" w:rsidRDefault="001E23C7" w:rsidP="008946B2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99746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B2" w:rsidRPr="008946B2">
                  <w:rPr>
                    <w:rFonts w:ascii="Verdana" w:hAnsi="Verdana" w:cs="Tahoma" w:hint="eastAsia"/>
                    <w:sz w:val="14"/>
                    <w:szCs w:val="14"/>
                  </w:rPr>
                  <w:t>☐</w:t>
                </w:r>
              </w:sdtContent>
            </w:sdt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Buchse des Herstellers zum stecken</w:t>
            </w:r>
          </w:p>
        </w:tc>
        <w:tc>
          <w:tcPr>
            <w:tcW w:w="2686" w:type="dxa"/>
            <w:gridSpan w:val="6"/>
          </w:tcPr>
          <w:p w:rsidR="00711AF5" w:rsidRPr="00282B32" w:rsidRDefault="00711AF5" w:rsidP="00E2721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375" w:type="dxa"/>
            <w:gridSpan w:val="2"/>
          </w:tcPr>
          <w:p w:rsidR="00711AF5" w:rsidRDefault="00711AF5" w:rsidP="00FE790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737AB" w:rsidRPr="00282B32" w:rsidTr="001B40D7">
        <w:trPr>
          <w:gridAfter w:val="1"/>
          <w:wAfter w:w="46" w:type="dxa"/>
        </w:trPr>
        <w:tc>
          <w:tcPr>
            <w:tcW w:w="6620" w:type="dxa"/>
            <w:gridSpan w:val="14"/>
            <w:vAlign w:val="center"/>
          </w:tcPr>
          <w:p w:rsidR="000737AB" w:rsidRPr="008946B2" w:rsidRDefault="001E23C7" w:rsidP="008946B2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68263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B2" w:rsidRPr="008946B2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8946B2">
              <w:rPr>
                <w:rFonts w:ascii="Verdana" w:hAnsi="Verdana" w:cs="Tahoma"/>
                <w:sz w:val="14"/>
                <w:szCs w:val="14"/>
              </w:rPr>
              <w:t xml:space="preserve">Ohne Buchse, Hörer wird durch Bohrung/Haftreibung gehalten (nur </w:t>
            </w:r>
            <w:proofErr w:type="spellStart"/>
            <w:r w:rsidR="008946B2">
              <w:rPr>
                <w:rFonts w:ascii="Verdana" w:hAnsi="Verdana" w:cs="Tahoma"/>
                <w:sz w:val="14"/>
                <w:szCs w:val="14"/>
              </w:rPr>
              <w:t>THERMOtec</w:t>
            </w:r>
            <w:proofErr w:type="spellEnd"/>
            <w:r w:rsidR="008946B2">
              <w:rPr>
                <w:rFonts w:ascii="Verdana" w:hAnsi="Verdana" w:cs="Tahoma"/>
                <w:sz w:val="14"/>
                <w:szCs w:val="14"/>
              </w:rPr>
              <w:t>®)</w:t>
            </w:r>
          </w:p>
        </w:tc>
        <w:tc>
          <w:tcPr>
            <w:tcW w:w="2231" w:type="dxa"/>
            <w:vAlign w:val="center"/>
          </w:tcPr>
          <w:p w:rsidR="000737AB" w:rsidRDefault="000737AB" w:rsidP="00281D5D">
            <w:pPr>
              <w:rPr>
                <w:rFonts w:ascii="Verdana" w:hAnsi="Verdana" w:cs="Tahoma"/>
              </w:rPr>
            </w:pPr>
          </w:p>
        </w:tc>
      </w:tr>
      <w:tr w:rsidR="008946B2" w:rsidRPr="005F4734" w:rsidTr="001B40D7">
        <w:tc>
          <w:tcPr>
            <w:tcW w:w="8897" w:type="dxa"/>
            <w:gridSpan w:val="16"/>
            <w:vAlign w:val="center"/>
          </w:tcPr>
          <w:p w:rsidR="008946B2" w:rsidRPr="008946B2" w:rsidRDefault="001E23C7" w:rsidP="008946B2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88721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B2" w:rsidRPr="008946B2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8946B2">
              <w:rPr>
                <w:rFonts w:ascii="Verdana" w:hAnsi="Verdana" w:cs="Tahoma"/>
                <w:sz w:val="14"/>
                <w:szCs w:val="14"/>
              </w:rPr>
              <w:t>Multi-Fix Schlauch</w:t>
            </w:r>
          </w:p>
        </w:tc>
      </w:tr>
      <w:tr w:rsidR="008946B2" w:rsidRPr="005F4734" w:rsidTr="001B40D7">
        <w:trPr>
          <w:trHeight w:val="412"/>
        </w:trPr>
        <w:tc>
          <w:tcPr>
            <w:tcW w:w="8897" w:type="dxa"/>
            <w:gridSpan w:val="16"/>
            <w:vAlign w:val="center"/>
          </w:tcPr>
          <w:p w:rsidR="008946B2" w:rsidRDefault="008946B2" w:rsidP="0091704D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8946B2" w:rsidRPr="005F4734" w:rsidTr="001B40D7">
        <w:tc>
          <w:tcPr>
            <w:tcW w:w="8897" w:type="dxa"/>
            <w:gridSpan w:val="16"/>
            <w:vAlign w:val="center"/>
          </w:tcPr>
          <w:p w:rsidR="008946B2" w:rsidRPr="008946B2" w:rsidRDefault="008946B2" w:rsidP="0091704D">
            <w:pP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</w:pPr>
            <w: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  <w:t>FORM</w:t>
            </w:r>
          </w:p>
        </w:tc>
      </w:tr>
      <w:tr w:rsidR="008946B2" w:rsidRPr="005F4734" w:rsidTr="001B40D7">
        <w:trPr>
          <w:trHeight w:val="187"/>
        </w:trPr>
        <w:tc>
          <w:tcPr>
            <w:tcW w:w="4439" w:type="dxa"/>
            <w:gridSpan w:val="9"/>
            <w:vAlign w:val="center"/>
          </w:tcPr>
          <w:p w:rsidR="008946B2" w:rsidRPr="008946B2" w:rsidRDefault="001E23C7" w:rsidP="008946B2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-5201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B2" w:rsidRPr="008946B2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8946B2">
              <w:rPr>
                <w:rFonts w:ascii="Verdana" w:hAnsi="Verdana" w:cs="Tahoma"/>
                <w:sz w:val="14"/>
                <w:szCs w:val="14"/>
              </w:rPr>
              <w:t xml:space="preserve">Stöpsel Mini (mit </w:t>
            </w:r>
            <w:proofErr w:type="spellStart"/>
            <w:r w:rsidR="008946B2">
              <w:rPr>
                <w:rFonts w:ascii="Verdana" w:hAnsi="Verdana" w:cs="Tahoma"/>
                <w:sz w:val="14"/>
                <w:szCs w:val="14"/>
              </w:rPr>
              <w:t>Zugfaden</w:t>
            </w:r>
            <w:proofErr w:type="spellEnd"/>
            <w:r w:rsidR="008946B2">
              <w:rPr>
                <w:rFonts w:ascii="Verdana" w:hAnsi="Verdana" w:cs="Tahoma"/>
                <w:sz w:val="14"/>
                <w:szCs w:val="14"/>
              </w:rPr>
              <w:t>)</w:t>
            </w:r>
          </w:p>
        </w:tc>
        <w:tc>
          <w:tcPr>
            <w:tcW w:w="4458" w:type="dxa"/>
            <w:gridSpan w:val="7"/>
            <w:vAlign w:val="center"/>
          </w:tcPr>
          <w:p w:rsidR="008946B2" w:rsidRPr="008946B2" w:rsidRDefault="001E23C7" w:rsidP="00282EA4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177898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B2" w:rsidRPr="008946B2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282EA4">
              <w:rPr>
                <w:rFonts w:ascii="Verdana" w:hAnsi="Verdana" w:cs="Tahoma"/>
                <w:sz w:val="14"/>
                <w:szCs w:val="14"/>
              </w:rPr>
              <w:t>Stöpsel IO-Schale (für Power-Versorgung)</w:t>
            </w:r>
          </w:p>
        </w:tc>
      </w:tr>
      <w:tr w:rsidR="008946B2" w:rsidRPr="008946B2" w:rsidTr="001B40D7">
        <w:tc>
          <w:tcPr>
            <w:tcW w:w="4439" w:type="dxa"/>
            <w:gridSpan w:val="9"/>
            <w:vAlign w:val="center"/>
          </w:tcPr>
          <w:p w:rsidR="008946B2" w:rsidRPr="008946B2" w:rsidRDefault="001E23C7" w:rsidP="008946B2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2302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4A5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proofErr w:type="spellStart"/>
            <w:r w:rsidR="008946B2">
              <w:rPr>
                <w:rFonts w:ascii="Verdana" w:hAnsi="Verdana" w:cs="Tahoma"/>
                <w:sz w:val="14"/>
                <w:szCs w:val="14"/>
              </w:rPr>
              <w:t>ERGOtec</w:t>
            </w:r>
            <w:proofErr w:type="spellEnd"/>
            <w:r w:rsidR="008946B2">
              <w:rPr>
                <w:rFonts w:ascii="Verdana" w:hAnsi="Verdana" w:cs="Tahoma"/>
                <w:sz w:val="14"/>
                <w:szCs w:val="14"/>
              </w:rPr>
              <w:t xml:space="preserve"> (skelettiert)</w:t>
            </w:r>
          </w:p>
        </w:tc>
        <w:tc>
          <w:tcPr>
            <w:tcW w:w="4458" w:type="dxa"/>
            <w:gridSpan w:val="7"/>
            <w:vAlign w:val="center"/>
          </w:tcPr>
          <w:p w:rsidR="008946B2" w:rsidRPr="008946B2" w:rsidRDefault="001E23C7" w:rsidP="00282EA4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65820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B2" w:rsidRPr="008946B2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proofErr w:type="spellStart"/>
            <w:r w:rsidR="00282EA4">
              <w:rPr>
                <w:rFonts w:ascii="Verdana" w:hAnsi="Verdana" w:cs="Tahoma"/>
                <w:sz w:val="14"/>
                <w:szCs w:val="14"/>
              </w:rPr>
              <w:t>EASYtec</w:t>
            </w:r>
            <w:proofErr w:type="spellEnd"/>
            <w:r w:rsidR="00282EA4">
              <w:rPr>
                <w:rFonts w:ascii="Verdana" w:hAnsi="Verdana" w:cs="Tahoma"/>
                <w:sz w:val="14"/>
                <w:szCs w:val="14"/>
              </w:rPr>
              <w:t xml:space="preserve">® (nur für </w:t>
            </w:r>
            <w:proofErr w:type="spellStart"/>
            <w:r w:rsidR="00282EA4">
              <w:rPr>
                <w:rFonts w:ascii="Verdana" w:hAnsi="Verdana" w:cs="Tahoma"/>
                <w:sz w:val="14"/>
                <w:szCs w:val="14"/>
              </w:rPr>
              <w:t>Microschlauch</w:t>
            </w:r>
            <w:proofErr w:type="spellEnd"/>
            <w:r w:rsidR="00282EA4">
              <w:rPr>
                <w:rFonts w:ascii="Verdana" w:hAnsi="Verdana" w:cs="Tahoma"/>
                <w:sz w:val="14"/>
                <w:szCs w:val="14"/>
              </w:rPr>
              <w:t xml:space="preserve"> zum einkleben)</w:t>
            </w:r>
          </w:p>
        </w:tc>
      </w:tr>
      <w:tr w:rsidR="008946B2" w:rsidRPr="008946B2" w:rsidTr="001B40D7">
        <w:trPr>
          <w:trHeight w:val="220"/>
        </w:trPr>
        <w:tc>
          <w:tcPr>
            <w:tcW w:w="2934" w:type="dxa"/>
            <w:gridSpan w:val="5"/>
            <w:vAlign w:val="center"/>
          </w:tcPr>
          <w:p w:rsidR="008946B2" w:rsidRPr="008946B2" w:rsidRDefault="001E23C7" w:rsidP="00282EA4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-141562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B2" w:rsidRPr="008946B2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282EA4">
              <w:rPr>
                <w:rFonts w:ascii="Verdana" w:hAnsi="Verdana" w:cs="Tahoma"/>
                <w:sz w:val="14"/>
                <w:szCs w:val="14"/>
              </w:rPr>
              <w:t>mit Abstützung</w:t>
            </w:r>
          </w:p>
        </w:tc>
        <w:tc>
          <w:tcPr>
            <w:tcW w:w="5963" w:type="dxa"/>
            <w:gridSpan w:val="11"/>
            <w:vAlign w:val="center"/>
          </w:tcPr>
          <w:p w:rsidR="008946B2" w:rsidRPr="008946B2" w:rsidRDefault="001E23C7" w:rsidP="00A42178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101958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B2" w:rsidRPr="008946B2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8946B2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282EA4">
              <w:rPr>
                <w:rFonts w:ascii="Verdana" w:hAnsi="Verdana" w:cs="Tahoma"/>
                <w:sz w:val="14"/>
                <w:szCs w:val="14"/>
              </w:rPr>
              <w:t>andere (z.B. Ring/Spange/Kralle):</w:t>
            </w:r>
            <w:r w:rsidR="00A42178">
              <w:rPr>
                <w:rFonts w:ascii="Verdana" w:hAnsi="Verdana" w:cs="Tahoma"/>
                <w:sz w:val="16"/>
                <w:szCs w:val="22"/>
              </w:rPr>
              <w:t xml:space="preserve"> </w:t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."/>
                    <w:maxLength w:val="250"/>
                  </w:textInput>
                </w:ffData>
              </w:fldChar>
            </w:r>
            <w:r w:rsidR="00A42178">
              <w:rPr>
                <w:rFonts w:ascii="Verdana" w:hAnsi="Verdana" w:cs="Tahoma"/>
                <w:sz w:val="16"/>
                <w:szCs w:val="22"/>
              </w:rPr>
              <w:instrText xml:space="preserve"> FORMTEXT </w:instrText>
            </w:r>
            <w:r w:rsidR="00A42178">
              <w:rPr>
                <w:rFonts w:ascii="Verdana" w:hAnsi="Verdana" w:cs="Tahoma"/>
                <w:sz w:val="16"/>
                <w:szCs w:val="22"/>
              </w:rPr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separate"/>
            </w:r>
            <w:r w:rsidR="00A42178">
              <w:rPr>
                <w:rFonts w:ascii="Verdana" w:hAnsi="Verdana" w:cs="Tahoma"/>
                <w:noProof/>
                <w:sz w:val="16"/>
                <w:szCs w:val="22"/>
              </w:rPr>
              <w:t>Klicken Sie hier, um Text einzugeben.</w:t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end"/>
            </w:r>
          </w:p>
        </w:tc>
      </w:tr>
      <w:tr w:rsidR="00282EA4" w:rsidRPr="005F4734" w:rsidTr="001B40D7">
        <w:trPr>
          <w:trHeight w:val="399"/>
        </w:trPr>
        <w:tc>
          <w:tcPr>
            <w:tcW w:w="8897" w:type="dxa"/>
            <w:gridSpan w:val="16"/>
            <w:vAlign w:val="center"/>
          </w:tcPr>
          <w:p w:rsidR="00282EA4" w:rsidRPr="00282B32" w:rsidRDefault="00282EA4" w:rsidP="003722F8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82EA4" w:rsidRPr="0018319F" w:rsidTr="001B40D7">
        <w:tc>
          <w:tcPr>
            <w:tcW w:w="8897" w:type="dxa"/>
            <w:gridSpan w:val="16"/>
            <w:vAlign w:val="center"/>
          </w:tcPr>
          <w:p w:rsidR="00282EA4" w:rsidRPr="00282EA4" w:rsidRDefault="00282EA4" w:rsidP="002E4C56">
            <w:pP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</w:pPr>
            <w:r w:rsidRPr="00282EA4"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  <w:t>BAUART</w:t>
            </w:r>
          </w:p>
        </w:tc>
      </w:tr>
      <w:tr w:rsidR="00282EA4" w:rsidRPr="006254A5" w:rsidTr="001B40D7">
        <w:tc>
          <w:tcPr>
            <w:tcW w:w="2476" w:type="dxa"/>
            <w:gridSpan w:val="4"/>
            <w:vAlign w:val="center"/>
          </w:tcPr>
          <w:p w:rsidR="00282EA4" w:rsidRPr="006254A5" w:rsidRDefault="001E23C7" w:rsidP="00282EA4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1905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EA4" w:rsidRPr="006254A5">
                  <w:rPr>
                    <w:rFonts w:ascii="Verdana" w:hAnsi="Verdana" w:cs="Tahoma" w:hint="eastAsia"/>
                    <w:sz w:val="14"/>
                    <w:szCs w:val="14"/>
                  </w:rPr>
                  <w:t>☐</w:t>
                </w:r>
              </w:sdtContent>
            </w:sdt>
            <w:r w:rsidR="00282EA4" w:rsidRPr="006254A5">
              <w:rPr>
                <w:rFonts w:ascii="Verdana" w:hAnsi="Verdana" w:cs="Tahoma"/>
                <w:sz w:val="14"/>
                <w:szCs w:val="14"/>
              </w:rPr>
              <w:t xml:space="preserve"> Folie</w:t>
            </w:r>
          </w:p>
        </w:tc>
        <w:tc>
          <w:tcPr>
            <w:tcW w:w="2987" w:type="dxa"/>
            <w:gridSpan w:val="7"/>
            <w:vAlign w:val="center"/>
          </w:tcPr>
          <w:p w:rsidR="00282EA4" w:rsidRPr="006254A5" w:rsidRDefault="001E23C7" w:rsidP="00282EA4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10876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EA4" w:rsidRPr="006254A5">
                  <w:rPr>
                    <w:rFonts w:ascii="Verdana" w:hAnsi="Verdana" w:cs="Tahoma" w:hint="eastAsia"/>
                    <w:sz w:val="14"/>
                    <w:szCs w:val="14"/>
                  </w:rPr>
                  <w:t>☐</w:t>
                </w:r>
              </w:sdtContent>
            </w:sdt>
            <w:r w:rsidR="00282EA4" w:rsidRPr="006254A5">
              <w:rPr>
                <w:rFonts w:ascii="Verdana" w:hAnsi="Verdana" w:cs="Tahoma"/>
                <w:sz w:val="14"/>
                <w:szCs w:val="14"/>
              </w:rPr>
              <w:t xml:space="preserve"> GG massiv</w:t>
            </w:r>
          </w:p>
        </w:tc>
        <w:tc>
          <w:tcPr>
            <w:tcW w:w="3434" w:type="dxa"/>
            <w:gridSpan w:val="5"/>
            <w:vAlign w:val="center"/>
          </w:tcPr>
          <w:p w:rsidR="00282EA4" w:rsidRPr="006254A5" w:rsidRDefault="00282EA4" w:rsidP="006A2AE5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282EA4" w:rsidRPr="006254A5" w:rsidTr="001B40D7">
        <w:tc>
          <w:tcPr>
            <w:tcW w:w="8897" w:type="dxa"/>
            <w:gridSpan w:val="16"/>
            <w:vAlign w:val="center"/>
          </w:tcPr>
          <w:p w:rsidR="00282EA4" w:rsidRPr="006254A5" w:rsidRDefault="00282EA4" w:rsidP="00B10F14">
            <w:pPr>
              <w:rPr>
                <w:rFonts w:ascii="Verdana" w:hAnsi="Verdana" w:cs="Tahoma"/>
                <w:sz w:val="14"/>
                <w:szCs w:val="14"/>
              </w:rPr>
            </w:pPr>
            <w:r w:rsidRPr="006254A5">
              <w:rPr>
                <w:rFonts w:ascii="Verdana" w:hAnsi="Verdana" w:cs="Tahoma"/>
                <w:sz w:val="14"/>
                <w:szCs w:val="14"/>
              </w:rPr>
              <w:t>(div. Geräte werden Standard als Folie gefertigt – siehe Liste auf www.heba.de)</w:t>
            </w:r>
          </w:p>
        </w:tc>
      </w:tr>
      <w:tr w:rsidR="00282EA4" w:rsidRPr="005F4734" w:rsidTr="001B40D7">
        <w:trPr>
          <w:trHeight w:val="399"/>
        </w:trPr>
        <w:tc>
          <w:tcPr>
            <w:tcW w:w="8897" w:type="dxa"/>
            <w:gridSpan w:val="16"/>
            <w:vAlign w:val="center"/>
          </w:tcPr>
          <w:p w:rsidR="00282EA4" w:rsidRPr="00282B32" w:rsidRDefault="00282EA4" w:rsidP="002E4C56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82EA4" w:rsidRPr="005F4734" w:rsidTr="001B40D7">
        <w:tc>
          <w:tcPr>
            <w:tcW w:w="2476" w:type="dxa"/>
            <w:gridSpan w:val="4"/>
            <w:vAlign w:val="center"/>
          </w:tcPr>
          <w:p w:rsidR="00282EA4" w:rsidRPr="00282B32" w:rsidRDefault="00282EA4" w:rsidP="009247C8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  <w:t>MATERIAL</w:t>
            </w:r>
          </w:p>
        </w:tc>
        <w:tc>
          <w:tcPr>
            <w:tcW w:w="6421" w:type="dxa"/>
            <w:gridSpan w:val="12"/>
            <w:vAlign w:val="center"/>
          </w:tcPr>
          <w:p w:rsidR="00282EA4" w:rsidRPr="00282B32" w:rsidRDefault="00282EA4" w:rsidP="002E4C56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82EA4" w:rsidRPr="006254A5" w:rsidTr="001B40D7">
        <w:tc>
          <w:tcPr>
            <w:tcW w:w="8897" w:type="dxa"/>
            <w:gridSpan w:val="16"/>
            <w:vAlign w:val="center"/>
          </w:tcPr>
          <w:p w:rsidR="00282EA4" w:rsidRPr="006254A5" w:rsidRDefault="001E23C7" w:rsidP="00282EA4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55096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4A5" w:rsidRPr="006254A5">
                  <w:rPr>
                    <w:rFonts w:ascii="Verdana" w:hAnsi="Verdana" w:cs="Tahoma" w:hint="eastAsia"/>
                    <w:sz w:val="14"/>
                    <w:szCs w:val="14"/>
                  </w:rPr>
                  <w:t>☐</w:t>
                </w:r>
              </w:sdtContent>
            </w:sdt>
            <w:r w:rsidR="00282EA4" w:rsidRPr="006254A5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proofErr w:type="spellStart"/>
            <w:r w:rsidR="00282EA4" w:rsidRPr="006254A5">
              <w:rPr>
                <w:rFonts w:ascii="Verdana" w:hAnsi="Verdana" w:cs="Tahoma"/>
                <w:b/>
                <w:sz w:val="14"/>
                <w:szCs w:val="14"/>
              </w:rPr>
              <w:t>THERMOtec</w:t>
            </w:r>
            <w:proofErr w:type="spellEnd"/>
            <w:r w:rsidR="00282EA4" w:rsidRPr="006254A5">
              <w:rPr>
                <w:rFonts w:ascii="Verdana" w:hAnsi="Verdana" w:cs="Tahoma"/>
                <w:b/>
                <w:sz w:val="14"/>
                <w:szCs w:val="14"/>
              </w:rPr>
              <w:t>®</w:t>
            </w:r>
          </w:p>
        </w:tc>
      </w:tr>
      <w:tr w:rsidR="006254A5" w:rsidRPr="006254A5" w:rsidTr="001B40D7">
        <w:tc>
          <w:tcPr>
            <w:tcW w:w="3652" w:type="dxa"/>
            <w:gridSpan w:val="6"/>
            <w:vAlign w:val="center"/>
          </w:tcPr>
          <w:p w:rsidR="006254A5" w:rsidRPr="006254A5" w:rsidRDefault="001E23C7" w:rsidP="002E4C56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-112707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4A5" w:rsidRPr="006254A5">
                  <w:rPr>
                    <w:rFonts w:ascii="Verdana" w:hAnsi="Verdana" w:cs="Tahoma" w:hint="eastAsia"/>
                    <w:sz w:val="14"/>
                    <w:szCs w:val="14"/>
                  </w:rPr>
                  <w:t>☐</w:t>
                </w:r>
              </w:sdtContent>
            </w:sdt>
            <w:r w:rsidR="006254A5" w:rsidRPr="006254A5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6254A5" w:rsidRPr="006254A5">
              <w:rPr>
                <w:rFonts w:ascii="Verdana" w:hAnsi="Verdana" w:cs="Tahoma"/>
                <w:b/>
                <w:sz w:val="14"/>
                <w:szCs w:val="14"/>
              </w:rPr>
              <w:t>HEBA-STARR</w:t>
            </w:r>
          </w:p>
        </w:tc>
        <w:tc>
          <w:tcPr>
            <w:tcW w:w="1128" w:type="dxa"/>
            <w:gridSpan w:val="4"/>
            <w:vAlign w:val="center"/>
          </w:tcPr>
          <w:p w:rsidR="006254A5" w:rsidRPr="006254A5" w:rsidRDefault="001E23C7" w:rsidP="00045102">
            <w:pPr>
              <w:rPr>
                <w:rFonts w:ascii="Verdana" w:hAnsi="Verdana" w:cs="Tahoma"/>
                <w:sz w:val="12"/>
                <w:szCs w:val="12"/>
              </w:rPr>
            </w:pPr>
            <w:sdt>
              <w:sdtPr>
                <w:rPr>
                  <w:rFonts w:ascii="Verdana" w:hAnsi="Verdana" w:cs="Tahoma"/>
                  <w:sz w:val="12"/>
                  <w:szCs w:val="12"/>
                </w:rPr>
                <w:id w:val="12651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4A5" w:rsidRPr="006254A5">
                  <w:rPr>
                    <w:rFonts w:ascii="MS Gothic" w:eastAsia="MS Gothic" w:hAnsi="MS Gothic" w:cs="Tahoma" w:hint="eastAsia"/>
                    <w:sz w:val="12"/>
                    <w:szCs w:val="12"/>
                  </w:rPr>
                  <w:t>☐</w:t>
                </w:r>
              </w:sdtContent>
            </w:sdt>
            <w:r w:rsidR="006254A5" w:rsidRPr="006254A5">
              <w:rPr>
                <w:rFonts w:ascii="Verdana" w:hAnsi="Verdana" w:cs="Tahoma"/>
                <w:sz w:val="12"/>
                <w:szCs w:val="12"/>
              </w:rPr>
              <w:t xml:space="preserve"> transparent</w:t>
            </w:r>
          </w:p>
        </w:tc>
        <w:tc>
          <w:tcPr>
            <w:tcW w:w="1418" w:type="dxa"/>
            <w:gridSpan w:val="2"/>
            <w:vAlign w:val="center"/>
          </w:tcPr>
          <w:p w:rsidR="006254A5" w:rsidRPr="006254A5" w:rsidRDefault="001E23C7" w:rsidP="00045102">
            <w:pPr>
              <w:rPr>
                <w:rFonts w:ascii="Verdana" w:hAnsi="Verdana" w:cs="Tahoma"/>
                <w:sz w:val="12"/>
                <w:szCs w:val="12"/>
              </w:rPr>
            </w:pPr>
            <w:sdt>
              <w:sdtPr>
                <w:rPr>
                  <w:rFonts w:ascii="Verdana" w:hAnsi="Verdana" w:cs="Tahoma"/>
                  <w:sz w:val="12"/>
                  <w:szCs w:val="12"/>
                </w:rPr>
                <w:id w:val="7890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4A5" w:rsidRPr="006254A5">
                  <w:rPr>
                    <w:rFonts w:ascii="Verdana" w:hAnsi="Verdana" w:cs="Tahoma" w:hint="eastAsia"/>
                    <w:sz w:val="12"/>
                    <w:szCs w:val="12"/>
                  </w:rPr>
                  <w:t>☐</w:t>
                </w:r>
              </w:sdtContent>
            </w:sdt>
            <w:r w:rsidR="006254A5" w:rsidRPr="006254A5">
              <w:rPr>
                <w:rFonts w:ascii="Verdana" w:hAnsi="Verdana" w:cs="Tahoma"/>
                <w:sz w:val="12"/>
                <w:szCs w:val="12"/>
              </w:rPr>
              <w:t xml:space="preserve"> rosa-transparent</w:t>
            </w:r>
          </w:p>
        </w:tc>
        <w:tc>
          <w:tcPr>
            <w:tcW w:w="2699" w:type="dxa"/>
            <w:gridSpan w:val="4"/>
            <w:vAlign w:val="center"/>
          </w:tcPr>
          <w:p w:rsidR="006254A5" w:rsidRPr="006254A5" w:rsidRDefault="001E23C7" w:rsidP="00A42178">
            <w:pPr>
              <w:rPr>
                <w:rFonts w:ascii="Verdana" w:hAnsi="Verdana" w:cs="Tahoma"/>
                <w:sz w:val="12"/>
                <w:szCs w:val="12"/>
              </w:rPr>
            </w:pPr>
            <w:sdt>
              <w:sdtPr>
                <w:rPr>
                  <w:rFonts w:ascii="Verdana" w:hAnsi="Verdana" w:cs="Tahoma"/>
                  <w:sz w:val="12"/>
                  <w:szCs w:val="12"/>
                </w:rPr>
                <w:id w:val="-96181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4A5" w:rsidRPr="006254A5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6254A5" w:rsidRPr="006254A5">
              <w:rPr>
                <w:rFonts w:ascii="Verdana" w:hAnsi="Verdana" w:cs="Tahoma"/>
                <w:sz w:val="12"/>
                <w:szCs w:val="12"/>
              </w:rPr>
              <w:t xml:space="preserve"> andere </w:t>
            </w:r>
            <w:r w:rsidR="00A42178" w:rsidRPr="00A42178">
              <w:rPr>
                <w:rFonts w:ascii="Verdana" w:hAnsi="Verdana" w:cs="Tahoma"/>
                <w:sz w:val="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."/>
                    <w:maxLength w:val="250"/>
                  </w:textInput>
                </w:ffData>
              </w:fldChar>
            </w:r>
            <w:r w:rsidR="00A42178" w:rsidRPr="00A42178">
              <w:rPr>
                <w:rFonts w:ascii="Verdana" w:hAnsi="Verdana" w:cs="Tahoma"/>
                <w:sz w:val="8"/>
                <w:szCs w:val="22"/>
              </w:rPr>
              <w:instrText xml:space="preserve"> FORMTEXT </w:instrText>
            </w:r>
            <w:r w:rsidR="00A42178" w:rsidRPr="00A42178">
              <w:rPr>
                <w:rFonts w:ascii="Verdana" w:hAnsi="Verdana" w:cs="Tahoma"/>
                <w:sz w:val="8"/>
                <w:szCs w:val="22"/>
              </w:rPr>
            </w:r>
            <w:r w:rsidR="00A42178" w:rsidRPr="00A42178">
              <w:rPr>
                <w:rFonts w:ascii="Verdana" w:hAnsi="Verdana" w:cs="Tahoma"/>
                <w:sz w:val="8"/>
                <w:szCs w:val="22"/>
              </w:rPr>
              <w:fldChar w:fldCharType="separate"/>
            </w:r>
            <w:r w:rsidR="00A42178" w:rsidRPr="00A42178">
              <w:rPr>
                <w:rFonts w:ascii="Verdana" w:hAnsi="Verdana" w:cs="Tahoma"/>
                <w:noProof/>
                <w:sz w:val="8"/>
                <w:szCs w:val="22"/>
              </w:rPr>
              <w:t>Klicken Sie hier, um Text einzugeben.</w:t>
            </w:r>
            <w:r w:rsidR="00A42178" w:rsidRPr="00A42178">
              <w:rPr>
                <w:rFonts w:ascii="Verdana" w:hAnsi="Verdana" w:cs="Tahoma"/>
                <w:sz w:val="8"/>
                <w:szCs w:val="22"/>
              </w:rPr>
              <w:fldChar w:fldCharType="end"/>
            </w:r>
          </w:p>
        </w:tc>
      </w:tr>
      <w:tr w:rsidR="006254A5" w:rsidRPr="006254A5" w:rsidTr="001B40D7">
        <w:trPr>
          <w:trHeight w:val="350"/>
        </w:trPr>
        <w:tc>
          <w:tcPr>
            <w:tcW w:w="8897" w:type="dxa"/>
            <w:gridSpan w:val="16"/>
            <w:vAlign w:val="center"/>
          </w:tcPr>
          <w:p w:rsidR="006254A5" w:rsidRPr="006254A5" w:rsidRDefault="006254A5" w:rsidP="00045102">
            <w:pP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</w:pPr>
          </w:p>
        </w:tc>
      </w:tr>
    </w:tbl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483"/>
        <w:gridCol w:w="35"/>
        <w:gridCol w:w="546"/>
        <w:gridCol w:w="2998"/>
        <w:gridCol w:w="427"/>
        <w:gridCol w:w="2408"/>
      </w:tblGrid>
      <w:tr w:rsidR="006254A5" w:rsidRPr="006254A5" w:rsidTr="001B40D7">
        <w:tc>
          <w:tcPr>
            <w:tcW w:w="2483" w:type="dxa"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</w:pPr>
            <w:r w:rsidRPr="006254A5"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  <w:t>VENTING LINKS</w:t>
            </w:r>
          </w:p>
        </w:tc>
        <w:tc>
          <w:tcPr>
            <w:tcW w:w="581" w:type="dxa"/>
            <w:gridSpan w:val="2"/>
            <w:vMerge w:val="restart"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</w:pPr>
            <w:r w:rsidRPr="006254A5"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  <w:t>VENTING RECHTS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</w:pPr>
          </w:p>
        </w:tc>
      </w:tr>
      <w:tr w:rsidR="006254A5" w:rsidRPr="006254A5" w:rsidTr="001B40D7">
        <w:trPr>
          <w:trHeight w:val="154"/>
        </w:trPr>
        <w:tc>
          <w:tcPr>
            <w:tcW w:w="2483" w:type="dxa"/>
            <w:vMerge w:val="restart"/>
            <w:shd w:val="clear" w:color="auto" w:fill="auto"/>
            <w:vAlign w:val="center"/>
          </w:tcPr>
          <w:p w:rsidR="006254A5" w:rsidRPr="008946B2" w:rsidRDefault="001E23C7" w:rsidP="00A42178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8093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4A5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254A5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6254A5">
              <w:rPr>
                <w:rFonts w:ascii="Verdana" w:hAnsi="Verdana" w:cs="Tahoma"/>
                <w:sz w:val="14"/>
                <w:szCs w:val="14"/>
              </w:rPr>
              <w:t xml:space="preserve">Zusatzbohrung </w:t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."/>
                    <w:maxLength w:val="250"/>
                  </w:textInput>
                </w:ffData>
              </w:fldChar>
            </w:r>
            <w:r w:rsidR="00A42178">
              <w:rPr>
                <w:rFonts w:ascii="Verdana" w:hAnsi="Verdana" w:cs="Tahoma"/>
                <w:sz w:val="16"/>
                <w:szCs w:val="22"/>
              </w:rPr>
              <w:instrText xml:space="preserve"> FORMTEXT </w:instrText>
            </w:r>
            <w:r w:rsidR="00A42178">
              <w:rPr>
                <w:rFonts w:ascii="Verdana" w:hAnsi="Verdana" w:cs="Tahoma"/>
                <w:sz w:val="16"/>
                <w:szCs w:val="22"/>
              </w:rPr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separate"/>
            </w:r>
            <w:r w:rsidR="00A42178">
              <w:rPr>
                <w:rFonts w:ascii="Verdana" w:hAnsi="Verdana" w:cs="Tahoma"/>
                <w:noProof/>
                <w:sz w:val="16"/>
                <w:szCs w:val="22"/>
              </w:rPr>
              <w:t>Klicken Sie hier, um Text einzugeben.</w:t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end"/>
            </w:r>
          </w:p>
        </w:tc>
        <w:tc>
          <w:tcPr>
            <w:tcW w:w="581" w:type="dxa"/>
            <w:gridSpan w:val="2"/>
            <w:vMerge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2998" w:type="dxa"/>
            <w:vMerge w:val="restart"/>
            <w:shd w:val="clear" w:color="auto" w:fill="auto"/>
            <w:vAlign w:val="center"/>
          </w:tcPr>
          <w:p w:rsidR="006254A5" w:rsidRPr="008946B2" w:rsidRDefault="001E23C7" w:rsidP="00A42178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13035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4A5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254A5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6254A5">
              <w:rPr>
                <w:rFonts w:ascii="Verdana" w:hAnsi="Verdana" w:cs="Tahoma"/>
                <w:sz w:val="14"/>
                <w:szCs w:val="14"/>
              </w:rPr>
              <w:t xml:space="preserve">Zusatzbohrung </w:t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."/>
                    <w:maxLength w:val="250"/>
                  </w:textInput>
                </w:ffData>
              </w:fldChar>
            </w:r>
            <w:r w:rsidR="00A42178">
              <w:rPr>
                <w:rFonts w:ascii="Verdana" w:hAnsi="Verdana" w:cs="Tahoma"/>
                <w:sz w:val="16"/>
                <w:szCs w:val="22"/>
              </w:rPr>
              <w:instrText xml:space="preserve"> FORMTEXT </w:instrText>
            </w:r>
            <w:r w:rsidR="00A42178">
              <w:rPr>
                <w:rFonts w:ascii="Verdana" w:hAnsi="Verdana" w:cs="Tahoma"/>
                <w:sz w:val="16"/>
                <w:szCs w:val="22"/>
              </w:rPr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separate"/>
            </w:r>
            <w:r w:rsidR="00A42178">
              <w:rPr>
                <w:rFonts w:ascii="Verdana" w:hAnsi="Verdana" w:cs="Tahoma"/>
                <w:noProof/>
                <w:sz w:val="16"/>
                <w:szCs w:val="22"/>
              </w:rPr>
              <w:t>Klicken Sie hier, um Text einzugeben.</w:t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end"/>
            </w: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6254A5" w:rsidRPr="006254A5" w:rsidTr="001B40D7">
        <w:trPr>
          <w:trHeight w:val="47"/>
        </w:trPr>
        <w:tc>
          <w:tcPr>
            <w:tcW w:w="2483" w:type="dxa"/>
            <w:vMerge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vMerge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2998" w:type="dxa"/>
            <w:vMerge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6254A5" w:rsidRPr="006254A5" w:rsidTr="001B40D7">
        <w:tc>
          <w:tcPr>
            <w:tcW w:w="2483" w:type="dxa"/>
            <w:shd w:val="clear" w:color="auto" w:fill="auto"/>
            <w:vAlign w:val="center"/>
          </w:tcPr>
          <w:p w:rsidR="006254A5" w:rsidRPr="008946B2" w:rsidRDefault="001E23C7" w:rsidP="00A42178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10009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4A5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254A5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6254A5">
              <w:rPr>
                <w:rFonts w:ascii="Verdana" w:hAnsi="Verdana" w:cs="Tahoma"/>
                <w:sz w:val="14"/>
                <w:szCs w:val="14"/>
              </w:rPr>
              <w:t xml:space="preserve">offen </w:t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."/>
                    <w:maxLength w:val="250"/>
                  </w:textInput>
                </w:ffData>
              </w:fldChar>
            </w:r>
            <w:r w:rsidR="00A42178">
              <w:rPr>
                <w:rFonts w:ascii="Verdana" w:hAnsi="Verdana" w:cs="Tahoma"/>
                <w:sz w:val="16"/>
                <w:szCs w:val="22"/>
              </w:rPr>
              <w:instrText xml:space="preserve"> FORMTEXT </w:instrText>
            </w:r>
            <w:r w:rsidR="00A42178">
              <w:rPr>
                <w:rFonts w:ascii="Verdana" w:hAnsi="Verdana" w:cs="Tahoma"/>
                <w:sz w:val="16"/>
                <w:szCs w:val="22"/>
              </w:rPr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separate"/>
            </w:r>
            <w:r w:rsidR="00A42178">
              <w:rPr>
                <w:rFonts w:ascii="Verdana" w:hAnsi="Verdana" w:cs="Tahoma"/>
                <w:noProof/>
                <w:sz w:val="16"/>
                <w:szCs w:val="22"/>
              </w:rPr>
              <w:t>Klicken Sie hier, um Text einzugeben.</w:t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end"/>
            </w:r>
          </w:p>
        </w:tc>
        <w:tc>
          <w:tcPr>
            <w:tcW w:w="581" w:type="dxa"/>
            <w:gridSpan w:val="2"/>
            <w:vMerge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6254A5" w:rsidRPr="008946B2" w:rsidRDefault="001E23C7" w:rsidP="00A42178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180473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4A5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254A5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6254A5">
              <w:rPr>
                <w:rFonts w:ascii="Verdana" w:hAnsi="Verdana" w:cs="Tahoma"/>
                <w:sz w:val="14"/>
                <w:szCs w:val="14"/>
              </w:rPr>
              <w:t xml:space="preserve">offen </w:t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."/>
                    <w:maxLength w:val="250"/>
                  </w:textInput>
                </w:ffData>
              </w:fldChar>
            </w:r>
            <w:r w:rsidR="00A42178">
              <w:rPr>
                <w:rFonts w:ascii="Verdana" w:hAnsi="Verdana" w:cs="Tahoma"/>
                <w:sz w:val="16"/>
                <w:szCs w:val="22"/>
              </w:rPr>
              <w:instrText xml:space="preserve"> FORMTEXT </w:instrText>
            </w:r>
            <w:r w:rsidR="00A42178">
              <w:rPr>
                <w:rFonts w:ascii="Verdana" w:hAnsi="Verdana" w:cs="Tahoma"/>
                <w:sz w:val="16"/>
                <w:szCs w:val="22"/>
              </w:rPr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separate"/>
            </w:r>
            <w:r w:rsidR="00A42178">
              <w:rPr>
                <w:rFonts w:ascii="Verdana" w:hAnsi="Verdana" w:cs="Tahoma"/>
                <w:noProof/>
                <w:sz w:val="16"/>
                <w:szCs w:val="22"/>
              </w:rPr>
              <w:t>Klicken Sie hier, um Text einzugeben.</w:t>
            </w:r>
            <w:r w:rsidR="00A42178">
              <w:rPr>
                <w:rFonts w:ascii="Verdana" w:hAnsi="Verdana" w:cs="Tahoma"/>
                <w:sz w:val="16"/>
                <w:szCs w:val="22"/>
              </w:rPr>
              <w:fldChar w:fldCharType="end"/>
            </w: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6254A5" w:rsidRPr="006254A5" w:rsidRDefault="006254A5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254A5" w:rsidRPr="006254A5" w:rsidRDefault="006254A5" w:rsidP="006254A5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2963C2" w:rsidRPr="006254A5" w:rsidTr="001B40D7">
        <w:tc>
          <w:tcPr>
            <w:tcW w:w="2483" w:type="dxa"/>
            <w:shd w:val="clear" w:color="auto" w:fill="auto"/>
            <w:vAlign w:val="center"/>
          </w:tcPr>
          <w:p w:rsidR="002963C2" w:rsidRPr="008946B2" w:rsidRDefault="001E23C7" w:rsidP="002963C2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-159554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C2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2963C2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2963C2">
              <w:rPr>
                <w:rFonts w:ascii="Verdana" w:hAnsi="Verdana" w:cs="Tahoma"/>
                <w:sz w:val="14"/>
                <w:szCs w:val="14"/>
              </w:rPr>
              <w:t>erweiterbar</w:t>
            </w:r>
          </w:p>
        </w:tc>
        <w:tc>
          <w:tcPr>
            <w:tcW w:w="581" w:type="dxa"/>
            <w:gridSpan w:val="2"/>
            <w:vMerge/>
            <w:shd w:val="clear" w:color="auto" w:fill="auto"/>
            <w:vAlign w:val="center"/>
          </w:tcPr>
          <w:p w:rsidR="002963C2" w:rsidRPr="006254A5" w:rsidRDefault="002963C2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2963C2" w:rsidRPr="008946B2" w:rsidRDefault="001E23C7" w:rsidP="002963C2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112959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C2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2963C2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proofErr w:type="spellStart"/>
            <w:r w:rsidR="002963C2">
              <w:rPr>
                <w:rFonts w:ascii="Verdana" w:hAnsi="Verdana" w:cs="Tahoma"/>
                <w:sz w:val="14"/>
                <w:szCs w:val="14"/>
              </w:rPr>
              <w:t>ereweiterbar</w:t>
            </w:r>
            <w:proofErr w:type="spellEnd"/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2963C2" w:rsidRPr="006254A5" w:rsidRDefault="002963C2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2963C2" w:rsidRPr="006254A5" w:rsidRDefault="002963C2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2963C2" w:rsidRPr="006254A5" w:rsidTr="001B40D7">
        <w:tc>
          <w:tcPr>
            <w:tcW w:w="2483" w:type="dxa"/>
            <w:shd w:val="clear" w:color="auto" w:fill="auto"/>
            <w:vAlign w:val="center"/>
          </w:tcPr>
          <w:p w:rsidR="002963C2" w:rsidRPr="006254A5" w:rsidRDefault="002963C2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vMerge/>
            <w:shd w:val="clear" w:color="auto" w:fill="auto"/>
            <w:vAlign w:val="center"/>
          </w:tcPr>
          <w:p w:rsidR="002963C2" w:rsidRPr="006254A5" w:rsidRDefault="002963C2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2963C2" w:rsidRPr="006254A5" w:rsidRDefault="002963C2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2963C2" w:rsidRPr="006254A5" w:rsidRDefault="002963C2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2963C2" w:rsidRPr="006254A5" w:rsidRDefault="002963C2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2963C2" w:rsidRPr="006254A5" w:rsidTr="001B40D7">
        <w:trPr>
          <w:trHeight w:val="350"/>
        </w:trPr>
        <w:tc>
          <w:tcPr>
            <w:tcW w:w="8897" w:type="dxa"/>
            <w:gridSpan w:val="6"/>
            <w:shd w:val="clear" w:color="auto" w:fill="auto"/>
            <w:vAlign w:val="center"/>
          </w:tcPr>
          <w:p w:rsidR="002963C2" w:rsidRPr="006254A5" w:rsidRDefault="002963C2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2963C2" w:rsidRPr="006254A5" w:rsidTr="001B40D7">
        <w:tc>
          <w:tcPr>
            <w:tcW w:w="2518" w:type="dxa"/>
            <w:gridSpan w:val="2"/>
            <w:shd w:val="clear" w:color="auto" w:fill="auto"/>
            <w:vAlign w:val="center"/>
          </w:tcPr>
          <w:p w:rsidR="002963C2" w:rsidRPr="006254A5" w:rsidRDefault="002963C2" w:rsidP="00B1702B">
            <w:pP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</w:pPr>
            <w: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  <w:t>EXTRAS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3C2" w:rsidRPr="006254A5" w:rsidRDefault="00D44A78" w:rsidP="00B1702B">
            <w:pP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</w:pPr>
            <w:r>
              <w:rPr>
                <w:rFonts w:ascii="Verdana" w:hAnsi="Verdana" w:cs="Tahoma"/>
                <w:color w:val="365F91" w:themeColor="accent1" w:themeShade="BF"/>
                <w:sz w:val="18"/>
                <w:szCs w:val="18"/>
              </w:rPr>
              <w:t>BEMERKUNG</w:t>
            </w:r>
          </w:p>
        </w:tc>
      </w:tr>
      <w:tr w:rsidR="00D44A78" w:rsidRPr="006254A5" w:rsidTr="001B40D7">
        <w:trPr>
          <w:trHeight w:val="47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A78" w:rsidRPr="008946B2" w:rsidRDefault="001E23C7" w:rsidP="002963C2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-3280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78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D44A78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proofErr w:type="spellStart"/>
            <w:r w:rsidR="00D44A78">
              <w:rPr>
                <w:rFonts w:ascii="Verdana" w:hAnsi="Verdana" w:cs="Tahoma"/>
                <w:sz w:val="14"/>
                <w:szCs w:val="14"/>
              </w:rPr>
              <w:t>Zugfaden</w:t>
            </w:r>
            <w:proofErr w:type="spellEnd"/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78" w:rsidRPr="008946B2" w:rsidRDefault="00A42178" w:rsidP="002963C2">
            <w:pPr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."/>
                    <w:maxLength w:val="250"/>
                  </w:textInput>
                </w:ffData>
              </w:fldChar>
            </w:r>
            <w:r>
              <w:rPr>
                <w:rFonts w:ascii="Verdana" w:hAnsi="Verdana" w:cs="Tahom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 w:cs="Tahoma"/>
                <w:sz w:val="16"/>
                <w:szCs w:val="22"/>
              </w:rPr>
            </w:r>
            <w:r>
              <w:rPr>
                <w:rFonts w:ascii="Verdana" w:hAnsi="Verdana" w:cs="Tahoma"/>
                <w:sz w:val="16"/>
                <w:szCs w:val="22"/>
              </w:rPr>
              <w:fldChar w:fldCharType="separate"/>
            </w:r>
            <w:r>
              <w:rPr>
                <w:rFonts w:ascii="Verdana" w:hAnsi="Verdana" w:cs="Tahoma"/>
                <w:noProof/>
                <w:sz w:val="16"/>
                <w:szCs w:val="22"/>
              </w:rPr>
              <w:t>Klicken Sie hier, um Text einzugeben.</w:t>
            </w:r>
            <w:r>
              <w:rPr>
                <w:rFonts w:ascii="Verdana" w:hAnsi="Verdana" w:cs="Tahoma"/>
                <w:sz w:val="16"/>
                <w:szCs w:val="22"/>
              </w:rPr>
              <w:fldChar w:fldCharType="end"/>
            </w:r>
          </w:p>
        </w:tc>
      </w:tr>
      <w:tr w:rsidR="00D44A78" w:rsidRPr="006254A5" w:rsidTr="001B40D7">
        <w:trPr>
          <w:trHeight w:val="121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A78" w:rsidRPr="008946B2" w:rsidRDefault="001E23C7" w:rsidP="00D7043E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1847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78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D44A78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D44A78">
              <w:rPr>
                <w:rFonts w:ascii="Verdana" w:hAnsi="Verdana" w:cs="Tahoma"/>
                <w:sz w:val="14"/>
                <w:szCs w:val="14"/>
              </w:rPr>
              <w:t>mattiert</w:t>
            </w: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78" w:rsidRPr="008946B2" w:rsidRDefault="00D44A78" w:rsidP="002963C2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D44A78" w:rsidRPr="006254A5" w:rsidTr="001B40D7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A78" w:rsidRPr="008946B2" w:rsidRDefault="00D44A78" w:rsidP="002963C2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78" w:rsidRPr="008946B2" w:rsidRDefault="00D44A78" w:rsidP="002963C2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D44A78" w:rsidRPr="006254A5" w:rsidTr="001B40D7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A78" w:rsidRPr="008946B2" w:rsidRDefault="00D44A78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78" w:rsidRPr="008946B2" w:rsidRDefault="00D44A78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D44A78" w:rsidRPr="006254A5" w:rsidTr="001B40D7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A78" w:rsidRPr="006254A5" w:rsidRDefault="00D44A78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78" w:rsidRPr="006254A5" w:rsidRDefault="00D44A78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D44A78" w:rsidRPr="006254A5" w:rsidTr="001B40D7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A78" w:rsidRPr="006254A5" w:rsidRDefault="00D44A78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78" w:rsidRPr="006254A5" w:rsidRDefault="00D44A78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D44A78" w:rsidRPr="006254A5" w:rsidTr="001B40D7">
        <w:tc>
          <w:tcPr>
            <w:tcW w:w="2518" w:type="dxa"/>
            <w:gridSpan w:val="2"/>
            <w:shd w:val="clear" w:color="auto" w:fill="auto"/>
            <w:vAlign w:val="center"/>
          </w:tcPr>
          <w:p w:rsidR="00D44A78" w:rsidRPr="006254A5" w:rsidRDefault="00D44A78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4A78" w:rsidRPr="006254A5" w:rsidRDefault="001B40D7" w:rsidP="00B1702B">
            <w:pPr>
              <w:rPr>
                <w:rFonts w:ascii="Verdana" w:hAnsi="Verdana" w:cs="Tahoma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CA04377" wp14:editId="2B492CCF">
                  <wp:simplePos x="0" y="0"/>
                  <wp:positionH relativeFrom="column">
                    <wp:posOffset>2418080</wp:posOffset>
                  </wp:positionH>
                  <wp:positionV relativeFrom="paragraph">
                    <wp:posOffset>38735</wp:posOffset>
                  </wp:positionV>
                  <wp:extent cx="314325" cy="250190"/>
                  <wp:effectExtent l="0" t="0" r="952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L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0C64C15" wp14:editId="52615FAD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35560</wp:posOffset>
                  </wp:positionV>
                  <wp:extent cx="1074420" cy="25527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Tahoma"/>
                <w:sz w:val="14"/>
                <w:szCs w:val="14"/>
              </w:rPr>
              <w:t xml:space="preserve"> </w:t>
            </w:r>
          </w:p>
        </w:tc>
      </w:tr>
      <w:tr w:rsidR="00D44A78" w:rsidRPr="006254A5" w:rsidTr="001B40D7">
        <w:tc>
          <w:tcPr>
            <w:tcW w:w="2518" w:type="dxa"/>
            <w:gridSpan w:val="2"/>
            <w:shd w:val="clear" w:color="auto" w:fill="auto"/>
            <w:vAlign w:val="center"/>
          </w:tcPr>
          <w:p w:rsidR="00D44A78" w:rsidRPr="008946B2" w:rsidRDefault="001E23C7" w:rsidP="00D44A78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210175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78" w:rsidRPr="008946B2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D44A78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D44A78">
              <w:rPr>
                <w:rFonts w:ascii="Verdana" w:hAnsi="Verdana" w:cs="Tahoma"/>
                <w:sz w:val="14"/>
                <w:szCs w:val="14"/>
              </w:rPr>
              <w:t>Bestellscheine für Ex-Hörer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D44A78" w:rsidRPr="006254A5" w:rsidRDefault="00D44A78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D44A78" w:rsidRPr="006254A5" w:rsidTr="001B40D7">
        <w:tc>
          <w:tcPr>
            <w:tcW w:w="2518" w:type="dxa"/>
            <w:gridSpan w:val="2"/>
            <w:shd w:val="clear" w:color="auto" w:fill="auto"/>
            <w:vAlign w:val="center"/>
          </w:tcPr>
          <w:p w:rsidR="00D44A78" w:rsidRPr="008946B2" w:rsidRDefault="001E23C7" w:rsidP="00B1702B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-325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78" w:rsidRPr="008946B2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D44A78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D44A78">
              <w:rPr>
                <w:rFonts w:ascii="Verdana" w:hAnsi="Verdana" w:cs="Tahoma"/>
                <w:sz w:val="14"/>
                <w:szCs w:val="14"/>
              </w:rPr>
              <w:t>Bestellschein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D44A78" w:rsidRPr="006254A5" w:rsidRDefault="00D44A78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D44A78" w:rsidRPr="006254A5" w:rsidTr="001B40D7">
        <w:tc>
          <w:tcPr>
            <w:tcW w:w="2518" w:type="dxa"/>
            <w:gridSpan w:val="2"/>
            <w:shd w:val="clear" w:color="auto" w:fill="auto"/>
            <w:vAlign w:val="center"/>
          </w:tcPr>
          <w:p w:rsidR="00D44A78" w:rsidRPr="008946B2" w:rsidRDefault="001E23C7" w:rsidP="00B1702B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27430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78" w:rsidRPr="008946B2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D44A78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D44A78">
              <w:rPr>
                <w:rFonts w:ascii="Verdana" w:hAnsi="Verdana" w:cs="Tahoma"/>
                <w:sz w:val="14"/>
                <w:szCs w:val="14"/>
              </w:rPr>
              <w:t>Adressenaufkleber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D44A78" w:rsidRPr="006254A5" w:rsidRDefault="00D44A78" w:rsidP="00B1702B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D44A78" w:rsidRPr="006254A5" w:rsidTr="001B40D7">
        <w:tc>
          <w:tcPr>
            <w:tcW w:w="2518" w:type="dxa"/>
            <w:gridSpan w:val="2"/>
            <w:shd w:val="clear" w:color="auto" w:fill="auto"/>
            <w:vAlign w:val="center"/>
          </w:tcPr>
          <w:p w:rsidR="00D44A78" w:rsidRPr="008946B2" w:rsidRDefault="001E23C7" w:rsidP="00B1702B">
            <w:pPr>
              <w:rPr>
                <w:rFonts w:ascii="Verdana" w:hAnsi="Verdana" w:cs="Tahoma"/>
                <w:sz w:val="14"/>
                <w:szCs w:val="14"/>
              </w:rPr>
            </w:pPr>
            <w:sdt>
              <w:sdtPr>
                <w:rPr>
                  <w:rFonts w:ascii="Verdana" w:hAnsi="Verdana" w:cs="Tahoma"/>
                  <w:sz w:val="14"/>
                  <w:szCs w:val="14"/>
                </w:rPr>
                <w:id w:val="-138825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78" w:rsidRPr="008946B2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D44A78" w:rsidRPr="008946B2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D44A78">
              <w:rPr>
                <w:rFonts w:ascii="Verdana" w:hAnsi="Verdana" w:cs="Tahoma"/>
                <w:sz w:val="14"/>
                <w:szCs w:val="14"/>
              </w:rPr>
              <w:t>Auftragstütchen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D44A78" w:rsidRPr="006254A5" w:rsidRDefault="00D44A78" w:rsidP="00B1702B">
            <w:pPr>
              <w:rPr>
                <w:rFonts w:ascii="Verdana" w:hAnsi="Verdana" w:cs="Tahoma"/>
                <w:sz w:val="14"/>
                <w:szCs w:val="14"/>
              </w:rPr>
            </w:pPr>
            <w:bookmarkStart w:id="1" w:name="_GoBack"/>
            <w:bookmarkEnd w:id="1"/>
          </w:p>
        </w:tc>
      </w:tr>
    </w:tbl>
    <w:p w:rsidR="006A2AE5" w:rsidRPr="006254A5" w:rsidRDefault="006A2AE5" w:rsidP="006A2AE5">
      <w:pPr>
        <w:rPr>
          <w:rFonts w:ascii="Verdana" w:hAnsi="Verdana" w:cs="Tahoma"/>
          <w:sz w:val="14"/>
          <w:szCs w:val="14"/>
        </w:rPr>
      </w:pPr>
    </w:p>
    <w:p w:rsidR="008A7B47" w:rsidRDefault="008A7B47" w:rsidP="00711AF5">
      <w:pPr>
        <w:rPr>
          <w:rFonts w:ascii="Verdana" w:hAnsi="Verdana" w:cs="Tahoma"/>
          <w:sz w:val="22"/>
          <w:szCs w:val="22"/>
        </w:rPr>
      </w:pPr>
    </w:p>
    <w:p w:rsidR="008A7B47" w:rsidRDefault="008A7B47" w:rsidP="00711AF5">
      <w:pPr>
        <w:rPr>
          <w:rFonts w:ascii="Verdana" w:hAnsi="Verdana" w:cs="Tahoma"/>
          <w:sz w:val="22"/>
          <w:szCs w:val="22"/>
        </w:rPr>
      </w:pPr>
    </w:p>
    <w:p w:rsidR="008A7B47" w:rsidRDefault="008A7B47" w:rsidP="00711AF5">
      <w:pPr>
        <w:rPr>
          <w:rFonts w:ascii="Verdana" w:hAnsi="Verdana" w:cs="Tahoma"/>
          <w:sz w:val="22"/>
          <w:szCs w:val="22"/>
        </w:rPr>
      </w:pPr>
    </w:p>
    <w:p w:rsidR="008A7B47" w:rsidRDefault="008A7B47" w:rsidP="008A7B47">
      <w:pPr>
        <w:rPr>
          <w:rFonts w:ascii="Verdana" w:hAnsi="Verdana" w:cs="Tahoma"/>
          <w:sz w:val="22"/>
          <w:szCs w:val="22"/>
        </w:rPr>
      </w:pPr>
    </w:p>
    <w:p w:rsidR="001B40D7" w:rsidRDefault="001B40D7" w:rsidP="008A7B47">
      <w:pPr>
        <w:rPr>
          <w:rFonts w:ascii="Verdana" w:hAnsi="Verdana" w:cs="Tahoma"/>
          <w:sz w:val="22"/>
          <w:szCs w:val="22"/>
        </w:rPr>
      </w:pPr>
    </w:p>
    <w:p w:rsidR="001B40D7" w:rsidRDefault="001B40D7" w:rsidP="008A7B47">
      <w:pPr>
        <w:rPr>
          <w:rFonts w:ascii="Verdana" w:hAnsi="Verdana" w:cs="Tahoma"/>
          <w:sz w:val="22"/>
          <w:szCs w:val="22"/>
        </w:rPr>
      </w:pPr>
    </w:p>
    <w:p w:rsidR="001B40D7" w:rsidRDefault="001B40D7" w:rsidP="008A7B47">
      <w:pPr>
        <w:rPr>
          <w:rFonts w:ascii="Verdana" w:hAnsi="Verdana" w:cs="Tahoma"/>
          <w:sz w:val="22"/>
          <w:szCs w:val="22"/>
        </w:rPr>
      </w:pPr>
    </w:p>
    <w:p w:rsidR="001B40D7" w:rsidRDefault="001B40D7" w:rsidP="008A7B47">
      <w:pPr>
        <w:rPr>
          <w:rFonts w:ascii="Verdana" w:hAnsi="Verdana" w:cs="Tahoma"/>
          <w:sz w:val="22"/>
          <w:szCs w:val="22"/>
        </w:rPr>
      </w:pPr>
    </w:p>
    <w:p w:rsidR="001B40D7" w:rsidRDefault="001B40D7" w:rsidP="008A7B47">
      <w:pPr>
        <w:rPr>
          <w:rFonts w:ascii="Verdana" w:hAnsi="Verdana" w:cs="Tahoma"/>
          <w:sz w:val="22"/>
          <w:szCs w:val="22"/>
        </w:rPr>
      </w:pPr>
    </w:p>
    <w:p w:rsidR="001B40D7" w:rsidRDefault="001B40D7" w:rsidP="008A7B47">
      <w:pPr>
        <w:rPr>
          <w:rFonts w:ascii="Verdana" w:hAnsi="Verdana" w:cs="Tahoma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5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B40D7" w:rsidTr="001B40D7">
        <w:tc>
          <w:tcPr>
            <w:tcW w:w="4605" w:type="dxa"/>
          </w:tcPr>
          <w:p w:rsidR="001B40D7" w:rsidRPr="00B00DF1" w:rsidRDefault="001B40D7" w:rsidP="001B40D7">
            <w:pPr>
              <w:pStyle w:val="Fuzeile"/>
              <w:rPr>
                <w:rFonts w:ascii="Tahoma" w:hAnsi="Tahoma" w:cs="Tahoma"/>
                <w:sz w:val="16"/>
                <w:szCs w:val="16"/>
              </w:rPr>
            </w:pPr>
          </w:p>
          <w:p w:rsidR="001B40D7" w:rsidRPr="00B00DF1" w:rsidRDefault="001B40D7" w:rsidP="001B40D7">
            <w:pPr>
              <w:pStyle w:val="Fuzeile"/>
              <w:rPr>
                <w:rFonts w:ascii="Tahoma" w:hAnsi="Tahoma" w:cs="Tahoma"/>
                <w:sz w:val="16"/>
                <w:szCs w:val="16"/>
              </w:rPr>
            </w:pPr>
            <w:r w:rsidRPr="00B00DF1">
              <w:rPr>
                <w:rFonts w:ascii="Tahoma" w:hAnsi="Tahoma" w:cs="Tahoma"/>
                <w:sz w:val="16"/>
                <w:szCs w:val="16"/>
              </w:rPr>
              <w:t>Datum: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210487671"/>
                <w:placeholder>
                  <w:docPart w:val="6B80C2440C364685BD82AE928475E58D"/>
                </w:placeholder>
                <w:showingPlcHdr/>
              </w:sdtPr>
              <w:sdtEndPr/>
              <w:sdtContent>
                <w:r w:rsidRPr="002115E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</w:tcPr>
          <w:p w:rsidR="001B40D7" w:rsidRPr="00B00DF1" w:rsidRDefault="001B40D7" w:rsidP="001B40D7">
            <w:pPr>
              <w:pStyle w:val="Fuzeile"/>
              <w:rPr>
                <w:rFonts w:ascii="Tahoma" w:hAnsi="Tahoma" w:cs="Tahoma"/>
                <w:sz w:val="16"/>
                <w:szCs w:val="16"/>
              </w:rPr>
            </w:pPr>
          </w:p>
          <w:p w:rsidR="001B40D7" w:rsidRPr="00B00DF1" w:rsidRDefault="001B40D7" w:rsidP="001B40D7">
            <w:pPr>
              <w:pStyle w:val="Fuzeile"/>
              <w:rPr>
                <w:rFonts w:ascii="Tahoma" w:hAnsi="Tahoma" w:cs="Tahoma"/>
                <w:sz w:val="16"/>
                <w:szCs w:val="16"/>
              </w:rPr>
            </w:pPr>
            <w:r w:rsidRPr="00B00DF1">
              <w:rPr>
                <w:rFonts w:ascii="Tahoma" w:hAnsi="Tahoma" w:cs="Tahoma"/>
                <w:sz w:val="16"/>
                <w:szCs w:val="16"/>
              </w:rPr>
              <w:t>Auftraggeber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94069608"/>
                <w:placeholder>
                  <w:docPart w:val="5A3BDF834F55420C812FF128D7CE2079"/>
                </w:placeholder>
                <w:showingPlcHdr/>
              </w:sdtPr>
              <w:sdtEndPr/>
              <w:sdtContent>
                <w:r w:rsidRPr="002115E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B40D7" w:rsidRPr="00B00DF1" w:rsidTr="001B40D7">
        <w:tc>
          <w:tcPr>
            <w:tcW w:w="9211" w:type="dxa"/>
            <w:gridSpan w:val="2"/>
          </w:tcPr>
          <w:p w:rsidR="001B40D7" w:rsidRPr="00B00DF1" w:rsidRDefault="001B40D7" w:rsidP="001B40D7">
            <w:pPr>
              <w:pStyle w:val="Fuzeile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00DF1">
              <w:rPr>
                <w:rFonts w:ascii="Tahoma" w:hAnsi="Tahoma" w:cs="Tahoma"/>
                <w:sz w:val="10"/>
                <w:szCs w:val="10"/>
              </w:rPr>
              <w:t xml:space="preserve">HEBA-OTOPLASTIK Labortechnik u. Einrichtungs GmbH &amp; Co. KG </w:t>
            </w:r>
            <w:r w:rsidRPr="00B00DF1">
              <w:rPr>
                <w:rFonts w:ascii="Wingdings" w:hAnsi="Wingdings" w:cs="Tahoma"/>
                <w:sz w:val="10"/>
                <w:szCs w:val="10"/>
              </w:rPr>
              <w:t></w:t>
            </w:r>
            <w:r w:rsidRPr="00B00DF1">
              <w:rPr>
                <w:rFonts w:ascii="Tahoma" w:hAnsi="Tahoma" w:cs="Tahoma"/>
                <w:sz w:val="10"/>
                <w:szCs w:val="10"/>
              </w:rPr>
              <w:t xml:space="preserve"> 63834 Mömlingen </w:t>
            </w:r>
            <w:r w:rsidRPr="00B00DF1">
              <w:rPr>
                <w:rFonts w:ascii="Wingdings" w:hAnsi="Wingdings" w:cs="Tahoma"/>
                <w:sz w:val="10"/>
                <w:szCs w:val="10"/>
              </w:rPr>
              <w:t></w:t>
            </w:r>
            <w:r w:rsidRPr="00B00DF1">
              <w:rPr>
                <w:rFonts w:ascii="Tahoma" w:hAnsi="Tahoma" w:cs="Tahoma"/>
                <w:sz w:val="10"/>
                <w:szCs w:val="10"/>
              </w:rPr>
              <w:t xml:space="preserve"> Fon +49 60 22 - 68 16 00 </w:t>
            </w:r>
            <w:r w:rsidRPr="00B00DF1">
              <w:rPr>
                <w:rFonts w:ascii="Wingdings" w:hAnsi="Wingdings" w:cs="Tahoma"/>
                <w:sz w:val="10"/>
                <w:szCs w:val="10"/>
              </w:rPr>
              <w:t></w:t>
            </w:r>
            <w:r w:rsidRPr="00B00DF1">
              <w:rPr>
                <w:rFonts w:ascii="Tahoma" w:hAnsi="Tahoma" w:cs="Tahoma"/>
                <w:sz w:val="10"/>
                <w:szCs w:val="10"/>
              </w:rPr>
              <w:t xml:space="preserve"> Fax +49 60 22 – 3 16 63  info@heba.de </w:t>
            </w:r>
            <w:r w:rsidRPr="00B00DF1">
              <w:rPr>
                <w:rFonts w:ascii="Wingdings" w:hAnsi="Wingdings" w:cs="Tahoma"/>
                <w:sz w:val="10"/>
                <w:szCs w:val="10"/>
              </w:rPr>
              <w:t></w:t>
            </w:r>
            <w:r w:rsidRPr="00B00DF1">
              <w:rPr>
                <w:rFonts w:ascii="Tahoma" w:hAnsi="Tahoma" w:cs="Tahoma"/>
                <w:sz w:val="10"/>
                <w:szCs w:val="10"/>
              </w:rPr>
              <w:t xml:space="preserve"> www.heba.de</w:t>
            </w:r>
          </w:p>
        </w:tc>
      </w:tr>
    </w:tbl>
    <w:p w:rsidR="001B40D7" w:rsidRPr="00282B32" w:rsidRDefault="001B40D7" w:rsidP="008A7B47">
      <w:pPr>
        <w:rPr>
          <w:rFonts w:ascii="Verdana" w:hAnsi="Verdana" w:cs="Tahoma"/>
          <w:sz w:val="22"/>
          <w:szCs w:val="22"/>
        </w:rPr>
      </w:pPr>
    </w:p>
    <w:sectPr w:rsidR="001B40D7" w:rsidRPr="00282B32" w:rsidSect="00D021EA">
      <w:pgSz w:w="11907" w:h="16840" w:code="9"/>
      <w:pgMar w:top="504" w:right="1418" w:bottom="1134" w:left="1418" w:header="142" w:footer="665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C7" w:rsidRDefault="001E23C7">
      <w:r>
        <w:separator/>
      </w:r>
    </w:p>
  </w:endnote>
  <w:endnote w:type="continuationSeparator" w:id="0">
    <w:p w:rsidR="001E23C7" w:rsidRDefault="001E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C7" w:rsidRDefault="001E23C7">
      <w:r>
        <w:separator/>
      </w:r>
    </w:p>
  </w:footnote>
  <w:footnote w:type="continuationSeparator" w:id="0">
    <w:p w:rsidR="001E23C7" w:rsidRDefault="001E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0A1"/>
    <w:multiLevelType w:val="singleLevel"/>
    <w:tmpl w:val="3890430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08863F41"/>
    <w:multiLevelType w:val="singleLevel"/>
    <w:tmpl w:val="D6A2A26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>
    <w:nsid w:val="248C521B"/>
    <w:multiLevelType w:val="singleLevel"/>
    <w:tmpl w:val="285816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78"/>
    <w:rsid w:val="00027FE4"/>
    <w:rsid w:val="00042C7F"/>
    <w:rsid w:val="00043E63"/>
    <w:rsid w:val="00051762"/>
    <w:rsid w:val="00062BCB"/>
    <w:rsid w:val="000737AB"/>
    <w:rsid w:val="00082C78"/>
    <w:rsid w:val="000C469F"/>
    <w:rsid w:val="000E1D27"/>
    <w:rsid w:val="000E23D2"/>
    <w:rsid w:val="001000D6"/>
    <w:rsid w:val="001057BA"/>
    <w:rsid w:val="00107063"/>
    <w:rsid w:val="0018319F"/>
    <w:rsid w:val="001B2BD3"/>
    <w:rsid w:val="001B40D7"/>
    <w:rsid w:val="001D6B14"/>
    <w:rsid w:val="001E23C7"/>
    <w:rsid w:val="00254ED6"/>
    <w:rsid w:val="00275982"/>
    <w:rsid w:val="00276C0B"/>
    <w:rsid w:val="00281D5D"/>
    <w:rsid w:val="00282B32"/>
    <w:rsid w:val="00282EA4"/>
    <w:rsid w:val="002963C2"/>
    <w:rsid w:val="00325073"/>
    <w:rsid w:val="00343C67"/>
    <w:rsid w:val="00354F25"/>
    <w:rsid w:val="003722F8"/>
    <w:rsid w:val="00392F9E"/>
    <w:rsid w:val="003C6B3F"/>
    <w:rsid w:val="004236F1"/>
    <w:rsid w:val="0043173C"/>
    <w:rsid w:val="00460D5B"/>
    <w:rsid w:val="00461A17"/>
    <w:rsid w:val="004630D1"/>
    <w:rsid w:val="00495AA8"/>
    <w:rsid w:val="004B1563"/>
    <w:rsid w:val="00510EAD"/>
    <w:rsid w:val="005314E3"/>
    <w:rsid w:val="005330A4"/>
    <w:rsid w:val="005B4811"/>
    <w:rsid w:val="005F4734"/>
    <w:rsid w:val="005F4C3B"/>
    <w:rsid w:val="006106B7"/>
    <w:rsid w:val="00610E49"/>
    <w:rsid w:val="006254A5"/>
    <w:rsid w:val="00646BE7"/>
    <w:rsid w:val="0065267C"/>
    <w:rsid w:val="0069348D"/>
    <w:rsid w:val="006A2AE5"/>
    <w:rsid w:val="006C1785"/>
    <w:rsid w:val="006D7F70"/>
    <w:rsid w:val="006E2E15"/>
    <w:rsid w:val="006E6ABF"/>
    <w:rsid w:val="00711184"/>
    <w:rsid w:val="00711AF5"/>
    <w:rsid w:val="00750BF6"/>
    <w:rsid w:val="007A67C0"/>
    <w:rsid w:val="007C361B"/>
    <w:rsid w:val="007C51A5"/>
    <w:rsid w:val="008050A2"/>
    <w:rsid w:val="00814609"/>
    <w:rsid w:val="0082184E"/>
    <w:rsid w:val="00841F2E"/>
    <w:rsid w:val="00851A71"/>
    <w:rsid w:val="008946B2"/>
    <w:rsid w:val="008A7B47"/>
    <w:rsid w:val="008C5A0E"/>
    <w:rsid w:val="00900C1C"/>
    <w:rsid w:val="0091704D"/>
    <w:rsid w:val="009247C8"/>
    <w:rsid w:val="0092492C"/>
    <w:rsid w:val="009628E5"/>
    <w:rsid w:val="0099255B"/>
    <w:rsid w:val="009966ED"/>
    <w:rsid w:val="009C1E88"/>
    <w:rsid w:val="009E1145"/>
    <w:rsid w:val="009F1EFD"/>
    <w:rsid w:val="009F7D73"/>
    <w:rsid w:val="00A32E24"/>
    <w:rsid w:val="00A42178"/>
    <w:rsid w:val="00A640DC"/>
    <w:rsid w:val="00A7498C"/>
    <w:rsid w:val="00A82A6B"/>
    <w:rsid w:val="00A93F5D"/>
    <w:rsid w:val="00A9560C"/>
    <w:rsid w:val="00AD3983"/>
    <w:rsid w:val="00B00DF1"/>
    <w:rsid w:val="00B070B2"/>
    <w:rsid w:val="00B10F14"/>
    <w:rsid w:val="00B56554"/>
    <w:rsid w:val="00B62D59"/>
    <w:rsid w:val="00BC56B5"/>
    <w:rsid w:val="00C6651B"/>
    <w:rsid w:val="00C74DB6"/>
    <w:rsid w:val="00CA310E"/>
    <w:rsid w:val="00CF10E7"/>
    <w:rsid w:val="00D021EA"/>
    <w:rsid w:val="00D11A7A"/>
    <w:rsid w:val="00D43A96"/>
    <w:rsid w:val="00D44A78"/>
    <w:rsid w:val="00D864EB"/>
    <w:rsid w:val="00DC6B83"/>
    <w:rsid w:val="00E2721B"/>
    <w:rsid w:val="00E34B80"/>
    <w:rsid w:val="00E5681C"/>
    <w:rsid w:val="00E9218D"/>
    <w:rsid w:val="00EB5963"/>
    <w:rsid w:val="00EC67A6"/>
    <w:rsid w:val="00EC71D5"/>
    <w:rsid w:val="00ED18B5"/>
    <w:rsid w:val="00ED375B"/>
    <w:rsid w:val="00EE246F"/>
    <w:rsid w:val="00F10E8E"/>
    <w:rsid w:val="00F5186D"/>
    <w:rsid w:val="00F70985"/>
    <w:rsid w:val="00FA5E2F"/>
    <w:rsid w:val="00FD12D1"/>
    <w:rsid w:val="00FE793E"/>
    <w:rsid w:val="00FF4897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7230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0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706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43E63"/>
  </w:style>
  <w:style w:type="table" w:styleId="Tabellenraster">
    <w:name w:val="Table Grid"/>
    <w:basedOn w:val="NormaleTabelle"/>
    <w:uiPriority w:val="59"/>
    <w:rsid w:val="00043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A93F5D"/>
  </w:style>
  <w:style w:type="character" w:styleId="Platzhaltertext">
    <w:name w:val="Placeholder Text"/>
    <w:basedOn w:val="Absatz-Standardschriftart"/>
    <w:uiPriority w:val="99"/>
    <w:semiHidden/>
    <w:rsid w:val="00646B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7230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0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706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43E63"/>
  </w:style>
  <w:style w:type="table" w:styleId="Tabellenraster">
    <w:name w:val="Table Grid"/>
    <w:basedOn w:val="NormaleTabelle"/>
    <w:uiPriority w:val="59"/>
    <w:rsid w:val="00043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A93F5D"/>
  </w:style>
  <w:style w:type="character" w:styleId="Platzhaltertext">
    <w:name w:val="Placeholder Text"/>
    <w:basedOn w:val="Absatz-Standardschriftart"/>
    <w:uiPriority w:val="99"/>
    <w:semiHidden/>
    <w:rsid w:val="00646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24"/>
    <w:rsid w:val="00F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ACDF305FF994EBA905E37C8D060C065">
    <w:name w:val="0ACDF305FF994EBA905E37C8D060C065"/>
  </w:style>
  <w:style w:type="paragraph" w:customStyle="1" w:styleId="B000D283DF904F80AEC1A58494907E48">
    <w:name w:val="B000D283DF904F80AEC1A58494907E48"/>
  </w:style>
  <w:style w:type="paragraph" w:customStyle="1" w:styleId="B7AEEA79CEC643E2B231CB6FB49EF3C5">
    <w:name w:val="B7AEEA79CEC643E2B231CB6FB49EF3C5"/>
  </w:style>
  <w:style w:type="paragraph" w:customStyle="1" w:styleId="F7CF6BF557D44D7E8DD9C02CD1813678">
    <w:name w:val="F7CF6BF557D44D7E8DD9C02CD1813678"/>
  </w:style>
  <w:style w:type="paragraph" w:customStyle="1" w:styleId="6BBE65D07D0E4AE99EA413A14FDEA97B">
    <w:name w:val="6BBE65D07D0E4AE99EA413A14FDEA97B"/>
  </w:style>
  <w:style w:type="paragraph" w:customStyle="1" w:styleId="548BD7C93AE3427EAF8A3D4008879E86">
    <w:name w:val="548BD7C93AE3427EAF8A3D4008879E86"/>
  </w:style>
  <w:style w:type="paragraph" w:customStyle="1" w:styleId="B051A93F879042E981DC157B2BF430CA">
    <w:name w:val="B051A93F879042E981DC157B2BF430CA"/>
  </w:style>
  <w:style w:type="paragraph" w:customStyle="1" w:styleId="C97044A16293452DA1FCA1441DF393AE">
    <w:name w:val="C97044A16293452DA1FCA1441DF393AE"/>
  </w:style>
  <w:style w:type="paragraph" w:customStyle="1" w:styleId="6B80C2440C364685BD82AE928475E58D">
    <w:name w:val="6B80C2440C364685BD82AE928475E58D"/>
  </w:style>
  <w:style w:type="paragraph" w:customStyle="1" w:styleId="5A3BDF834F55420C812FF128D7CE2079">
    <w:name w:val="5A3BDF834F55420C812FF128D7CE20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ACDF305FF994EBA905E37C8D060C065">
    <w:name w:val="0ACDF305FF994EBA905E37C8D060C065"/>
  </w:style>
  <w:style w:type="paragraph" w:customStyle="1" w:styleId="B000D283DF904F80AEC1A58494907E48">
    <w:name w:val="B000D283DF904F80AEC1A58494907E48"/>
  </w:style>
  <w:style w:type="paragraph" w:customStyle="1" w:styleId="B7AEEA79CEC643E2B231CB6FB49EF3C5">
    <w:name w:val="B7AEEA79CEC643E2B231CB6FB49EF3C5"/>
  </w:style>
  <w:style w:type="paragraph" w:customStyle="1" w:styleId="F7CF6BF557D44D7E8DD9C02CD1813678">
    <w:name w:val="F7CF6BF557D44D7E8DD9C02CD1813678"/>
  </w:style>
  <w:style w:type="paragraph" w:customStyle="1" w:styleId="6BBE65D07D0E4AE99EA413A14FDEA97B">
    <w:name w:val="6BBE65D07D0E4AE99EA413A14FDEA97B"/>
  </w:style>
  <w:style w:type="paragraph" w:customStyle="1" w:styleId="548BD7C93AE3427EAF8A3D4008879E86">
    <w:name w:val="548BD7C93AE3427EAF8A3D4008879E86"/>
  </w:style>
  <w:style w:type="paragraph" w:customStyle="1" w:styleId="B051A93F879042E981DC157B2BF430CA">
    <w:name w:val="B051A93F879042E981DC157B2BF430CA"/>
  </w:style>
  <w:style w:type="paragraph" w:customStyle="1" w:styleId="C97044A16293452DA1FCA1441DF393AE">
    <w:name w:val="C97044A16293452DA1FCA1441DF393AE"/>
  </w:style>
  <w:style w:type="paragraph" w:customStyle="1" w:styleId="6B80C2440C364685BD82AE928475E58D">
    <w:name w:val="6B80C2440C364685BD82AE928475E58D"/>
  </w:style>
  <w:style w:type="paragraph" w:customStyle="1" w:styleId="5A3BDF834F55420C812FF128D7CE2079">
    <w:name w:val="5A3BDF834F55420C812FF128D7CE2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AUFTRAG.dotx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Systeme GmbH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Urgibl (Micro F. GmbH)</dc:creator>
  <cp:lastModifiedBy>Timo Urgibl (Micro F. GmbH)</cp:lastModifiedBy>
  <cp:revision>1</cp:revision>
  <cp:lastPrinted>2012-11-13T10:58:00Z</cp:lastPrinted>
  <dcterms:created xsi:type="dcterms:W3CDTF">2013-02-25T13:12:00Z</dcterms:created>
  <dcterms:modified xsi:type="dcterms:W3CDTF">2013-02-25T13:14:00Z</dcterms:modified>
</cp:coreProperties>
</file>